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F4" w:rsidRDefault="00197AF4" w:rsidP="00CC3F22">
      <w:pPr>
        <w:spacing w:before="240"/>
        <w:rPr>
          <w:sz w:val="15"/>
          <w:szCs w:val="15"/>
        </w:rPr>
      </w:pPr>
    </w:p>
    <w:sdt>
      <w:sdtPr>
        <w:rPr>
          <w:sz w:val="15"/>
          <w:szCs w:val="15"/>
        </w:rPr>
        <w:id w:val="-1300844495"/>
        <w:placeholder>
          <w:docPart w:val="88E497A209CF4F58BD8A9E804549FD47"/>
        </w:placeholder>
      </w:sdtPr>
      <w:sdtEndPr/>
      <w:sdtContent>
        <w:p w:rsidR="00C62F30" w:rsidRDefault="00A15BAF" w:rsidP="00CC3F22">
          <w:pPr>
            <w:spacing w:before="240"/>
            <w:rPr>
              <w:sz w:val="15"/>
              <w:szCs w:val="15"/>
            </w:rPr>
          </w:pPr>
          <w:r w:rsidRPr="00F21A08">
            <w:rPr>
              <w:rFonts w:ascii="Times New Roman" w:eastAsiaTheme="minorHAnsi" w:hAnsi="Times New Roman" w:cs="Times New Roman"/>
              <w:noProof/>
              <w:sz w:val="15"/>
              <w:szCs w:val="15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207462F6" wp14:editId="2C054658">
                    <wp:simplePos x="0" y="0"/>
                    <wp:positionH relativeFrom="margin">
                      <wp:posOffset>3855720</wp:posOffset>
                    </wp:positionH>
                    <wp:positionV relativeFrom="paragraph">
                      <wp:posOffset>-471805</wp:posOffset>
                    </wp:positionV>
                    <wp:extent cx="2148840" cy="867410"/>
                    <wp:effectExtent l="0" t="0" r="3810" b="8890"/>
                    <wp:wrapNone/>
                    <wp:docPr id="217" name="Textfeld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48840" cy="867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A08" w:rsidRPr="00F21A08" w:rsidRDefault="00F21A08" w:rsidP="00915E88">
                                <w:pPr>
                                  <w:spacing w:before="1" w:line="242" w:lineRule="exact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F21A08">
                                  <w:rPr>
                                    <w:rFonts w:cstheme="minorHAnsi"/>
                                    <w:color w:val="1A171C"/>
                                    <w:sz w:val="20"/>
                                    <w:szCs w:val="20"/>
                                  </w:rPr>
                                  <w:t>Zeißstraße 1</w:t>
                                </w: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F21A08">
                                  <w:rPr>
                                    <w:rFonts w:cstheme="minorHAnsi"/>
                                    <w:color w:val="1A171C"/>
                                    <w:sz w:val="20"/>
                                    <w:szCs w:val="20"/>
                                  </w:rPr>
                                  <w:t>50126 Bergheim</w:t>
                                </w: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F21A08">
                                  <w:rPr>
                                    <w:rFonts w:cstheme="minorHAnsi"/>
                                    <w:color w:val="1A171C"/>
                                    <w:sz w:val="20"/>
                                    <w:szCs w:val="20"/>
                                  </w:rPr>
                                  <w:t>Tel.: 02271 - 6030</w:t>
                                </w: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F21A08">
                                  <w:rPr>
                                    <w:rFonts w:cstheme="minorHAnsi"/>
                                    <w:color w:val="1A171C"/>
                                    <w:sz w:val="20"/>
                                    <w:szCs w:val="20"/>
                                  </w:rPr>
                                  <w:t>Fax: 02271 - 60344</w:t>
                                </w: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C3F22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www.awo-bm-eu.de</w:t>
                                </w:r>
                              </w:p>
                              <w:p w:rsidR="00F21A08" w:rsidRPr="00F21A08" w:rsidRDefault="00F21A08" w:rsidP="00915E88">
                                <w:pP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Overflow="clip" horzOverflow="clip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7462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17" o:spid="_x0000_s1026" type="#_x0000_t202" style="position:absolute;margin-left:303.6pt;margin-top:-37.15pt;width:169.2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" stroked="f">
                    <v:textbox>
                      <w:txbxContent>
                        <w:p w:rsidR="00F21A08" w:rsidRPr="00F21A08" w:rsidRDefault="00F21A08" w:rsidP="00915E88">
                          <w:pPr>
                            <w:spacing w:before="1" w:line="242" w:lineRule="exac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F21A08">
                            <w:rPr>
                              <w:rFonts w:cstheme="minorHAnsi"/>
                              <w:color w:val="1A171C"/>
                              <w:sz w:val="20"/>
                              <w:szCs w:val="20"/>
                            </w:rPr>
                            <w:t>Zeißstraße 1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F21A08">
                            <w:rPr>
                              <w:rFonts w:cstheme="minorHAnsi"/>
                              <w:color w:val="1A171C"/>
                              <w:sz w:val="20"/>
                              <w:szCs w:val="20"/>
                            </w:rPr>
                            <w:t>50126 Bergheim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F21A08">
                            <w:rPr>
                              <w:rFonts w:cstheme="minorHAnsi"/>
                              <w:color w:val="1A171C"/>
                              <w:sz w:val="20"/>
                              <w:szCs w:val="20"/>
                            </w:rPr>
                            <w:t>Tel.: 02271 - 6030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F21A08">
                            <w:rPr>
                              <w:rFonts w:cstheme="minorHAnsi"/>
                              <w:color w:val="1A171C"/>
                              <w:sz w:val="20"/>
                              <w:szCs w:val="20"/>
                            </w:rPr>
                            <w:t>Fax: 02271 - 60344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CC3F22">
                            <w:rPr>
                              <w:rFonts w:cstheme="minorHAnsi"/>
                              <w:sz w:val="20"/>
                              <w:szCs w:val="20"/>
                            </w:rPr>
                            <w:t>www.awo-bm-eu.de</w:t>
                          </w:r>
                        </w:p>
                        <w:p w:rsidR="00F21A08" w:rsidRPr="00F21A08" w:rsidRDefault="00F21A08" w:rsidP="00915E8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/>
                    <w10:anchorlock/>
                  </v:shape>
                </w:pict>
              </mc:Fallback>
            </mc:AlternateContent>
          </w:r>
          <w:r w:rsidR="00600B3F">
            <w:rPr>
              <w:sz w:val="15"/>
              <w:szCs w:val="15"/>
            </w:rPr>
            <w:t xml:space="preserve">AWO </w:t>
          </w:r>
          <w:r w:rsidR="00F21A08" w:rsidRPr="00F21A08">
            <w:rPr>
              <w:sz w:val="15"/>
              <w:szCs w:val="15"/>
            </w:rPr>
            <w:t>Regionalverband Rhein-Erft &amp; Euskirchen e.V.</w:t>
          </w:r>
        </w:p>
      </w:sdtContent>
    </w:sdt>
    <w:tbl>
      <w:tblPr>
        <w:tblStyle w:val="Tabellenraster"/>
        <w:tblpPr w:leftFromText="141" w:rightFromText="141" w:vertAnchor="text" w:horzAnchor="margin" w:tblpXSpec="right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</w:tblGrid>
      <w:tr w:rsidR="008C4A33" w:rsidTr="008C4A33">
        <w:trPr>
          <w:trHeight w:val="1148"/>
        </w:trPr>
        <w:tc>
          <w:tcPr>
            <w:tcW w:w="3317" w:type="dxa"/>
          </w:tcPr>
          <w:sdt>
            <w:sdtPr>
              <w:rPr>
                <w:rFonts w:cstheme="minorHAnsi"/>
                <w:color w:val="1A171C"/>
                <w:sz w:val="20"/>
                <w:szCs w:val="20"/>
              </w:rPr>
              <w:id w:val="2091587295"/>
              <w:placeholder>
                <w:docPart w:val="61961A5495424656B7AF0E13B73505CD"/>
              </w:placeholder>
            </w:sdtPr>
            <w:sdtEndPr/>
            <w:sdtContent>
              <w:p w:rsidR="00885990" w:rsidRDefault="00885990" w:rsidP="008C4A33">
                <w:pPr>
                  <w:spacing w:line="242" w:lineRule="exact"/>
                  <w:rPr>
                    <w:rFonts w:cstheme="minorHAnsi"/>
                    <w:b/>
                    <w:bCs/>
                    <w:i/>
                    <w:iCs/>
                    <w:color w:val="1A171C"/>
                    <w:sz w:val="24"/>
                    <w:szCs w:val="24"/>
                  </w:rPr>
                </w:pPr>
                <w:r w:rsidRPr="00885990">
                  <w:rPr>
                    <w:rFonts w:cstheme="minorHAnsi"/>
                    <w:b/>
                    <w:bCs/>
                    <w:i/>
                    <w:iCs/>
                    <w:color w:val="1A171C"/>
                    <w:sz w:val="26"/>
                    <w:szCs w:val="26"/>
                  </w:rPr>
                  <w:t>Kindertagesstätte</w:t>
                </w:r>
                <w:r>
                  <w:rPr>
                    <w:rFonts w:cstheme="minorHAnsi"/>
                    <w:b/>
                    <w:bCs/>
                    <w:i/>
                    <w:iCs/>
                    <w:color w:val="1A171C"/>
                    <w:sz w:val="28"/>
                    <w:szCs w:val="28"/>
                  </w:rPr>
                  <w:t xml:space="preserve"> </w:t>
                </w:r>
                <w:r w:rsidR="00F6306B">
                  <w:rPr>
                    <w:rFonts w:cstheme="minorHAnsi"/>
                    <w:b/>
                    <w:bCs/>
                    <w:i/>
                    <w:iCs/>
                    <w:color w:val="1A171C"/>
                    <w:sz w:val="24"/>
                    <w:szCs w:val="24"/>
                  </w:rPr>
                  <w:t>„Sterntaler</w:t>
                </w:r>
                <w:r w:rsidRPr="00885990">
                  <w:rPr>
                    <w:rFonts w:cstheme="minorHAnsi"/>
                    <w:b/>
                    <w:bCs/>
                    <w:i/>
                    <w:iCs/>
                    <w:color w:val="1A171C"/>
                    <w:sz w:val="24"/>
                    <w:szCs w:val="24"/>
                  </w:rPr>
                  <w:t>“</w:t>
                </w:r>
              </w:p>
              <w:p w:rsidR="00885990" w:rsidRDefault="0077255F" w:rsidP="008C4A33">
                <w:pPr>
                  <w:spacing w:line="242" w:lineRule="exact"/>
                  <w:rPr>
                    <w:rFonts w:cstheme="minorHAnsi"/>
                    <w:color w:val="1A171C"/>
                    <w:sz w:val="20"/>
                    <w:szCs w:val="20"/>
                  </w:rPr>
                </w:pPr>
                <w:r>
                  <w:rPr>
                    <w:rFonts w:cstheme="minorHAnsi"/>
                    <w:color w:val="1A171C"/>
                    <w:sz w:val="20"/>
                    <w:szCs w:val="20"/>
                  </w:rPr>
                  <w:br/>
                  <w:t>Burgundische Str. 9</w:t>
                </w:r>
                <w:r w:rsidR="00885990">
                  <w:rPr>
                    <w:rFonts w:cstheme="minorHAnsi"/>
                    <w:color w:val="1A171C"/>
                    <w:sz w:val="20"/>
                    <w:szCs w:val="20"/>
                  </w:rPr>
                  <w:br/>
                </w:r>
                <w:r>
                  <w:rPr>
                    <w:rFonts w:cstheme="minorHAnsi"/>
                    <w:color w:val="1A171C"/>
                    <w:sz w:val="20"/>
                    <w:szCs w:val="20"/>
                  </w:rPr>
                  <w:t>50181 Bedburg</w:t>
                </w:r>
              </w:p>
              <w:p w:rsidR="00885990" w:rsidRDefault="00885990" w:rsidP="008C4A33">
                <w:pPr>
                  <w:spacing w:line="242" w:lineRule="exact"/>
                  <w:rPr>
                    <w:rFonts w:cstheme="minorHAnsi"/>
                    <w:color w:val="1A171C"/>
                    <w:sz w:val="20"/>
                    <w:szCs w:val="20"/>
                  </w:rPr>
                </w:pPr>
              </w:p>
              <w:p w:rsidR="00885990" w:rsidRDefault="00885990" w:rsidP="008C4A33">
                <w:pPr>
                  <w:spacing w:line="242" w:lineRule="exact"/>
                  <w:rPr>
                    <w:rFonts w:cstheme="minorHAnsi"/>
                    <w:color w:val="1A171C"/>
                    <w:sz w:val="20"/>
                    <w:szCs w:val="20"/>
                  </w:rPr>
                </w:pPr>
                <w:r>
                  <w:rPr>
                    <w:rFonts w:cstheme="minorHAnsi"/>
                    <w:color w:val="1A171C"/>
                    <w:sz w:val="20"/>
                    <w:szCs w:val="20"/>
                  </w:rPr>
                  <w:t xml:space="preserve">Tel.: </w:t>
                </w:r>
                <w:r w:rsidR="0077255F">
                  <w:rPr>
                    <w:rFonts w:cstheme="minorHAnsi"/>
                    <w:color w:val="1A171C"/>
                    <w:sz w:val="20"/>
                    <w:szCs w:val="20"/>
                  </w:rPr>
                  <w:t>02272</w:t>
                </w:r>
                <w:r w:rsidRPr="00F21A08">
                  <w:rPr>
                    <w:rFonts w:cstheme="minorHAnsi"/>
                    <w:color w:val="1A171C"/>
                    <w:sz w:val="20"/>
                    <w:szCs w:val="20"/>
                  </w:rPr>
                  <w:t xml:space="preserve"> - </w:t>
                </w:r>
                <w:r w:rsidR="0077255F">
                  <w:rPr>
                    <w:rFonts w:cstheme="minorHAnsi"/>
                    <w:color w:val="1A171C"/>
                    <w:sz w:val="20"/>
                    <w:szCs w:val="20"/>
                  </w:rPr>
                  <w:t>3245</w:t>
                </w:r>
              </w:p>
              <w:p w:rsidR="00885990" w:rsidRDefault="0077255F" w:rsidP="008C4A33">
                <w:pPr>
                  <w:spacing w:line="242" w:lineRule="exact"/>
                  <w:rPr>
                    <w:rFonts w:cstheme="minorHAnsi"/>
                    <w:color w:val="1A171C"/>
                    <w:sz w:val="20"/>
                    <w:szCs w:val="20"/>
                  </w:rPr>
                </w:pPr>
                <w:r>
                  <w:rPr>
                    <w:rFonts w:cstheme="minorHAnsi"/>
                    <w:color w:val="1A171C"/>
                    <w:sz w:val="20"/>
                    <w:szCs w:val="20"/>
                  </w:rPr>
                  <w:t>Mobil</w:t>
                </w:r>
                <w:r w:rsidR="00885990" w:rsidRPr="00F21A08">
                  <w:rPr>
                    <w:rFonts w:cstheme="minorHAnsi"/>
                    <w:color w:val="1A171C"/>
                    <w:sz w:val="20"/>
                    <w:szCs w:val="20"/>
                  </w:rPr>
                  <w:t xml:space="preserve">: </w:t>
                </w:r>
                <w:r>
                  <w:rPr>
                    <w:rFonts w:cstheme="minorHAnsi"/>
                    <w:color w:val="1A171C"/>
                    <w:sz w:val="20"/>
                    <w:szCs w:val="20"/>
                  </w:rPr>
                  <w:t>0172 - 5479263</w:t>
                </w:r>
              </w:p>
              <w:p w:rsidR="00885990" w:rsidRDefault="00885990" w:rsidP="008C4A33">
                <w:pPr>
                  <w:spacing w:line="242" w:lineRule="exact"/>
                  <w:rPr>
                    <w:rFonts w:cstheme="minorHAnsi"/>
                    <w:sz w:val="20"/>
                    <w:szCs w:val="20"/>
                  </w:rPr>
                </w:pPr>
                <w:r w:rsidRPr="00885990">
                  <w:rPr>
                    <w:rFonts w:cstheme="minorHAnsi"/>
                    <w:sz w:val="20"/>
                    <w:szCs w:val="20"/>
                  </w:rPr>
                  <w:t>www.awo-bm-eu.de</w:t>
                </w:r>
              </w:p>
              <w:p w:rsidR="00885990" w:rsidRDefault="00523CFF" w:rsidP="008C4A33">
                <w:pPr>
                  <w:spacing w:line="242" w:lineRule="exac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sterntaler@awo-bm-eu.net</w:t>
                </w:r>
              </w:p>
              <w:p w:rsidR="00317C71" w:rsidRDefault="00317C71" w:rsidP="008C4A33">
                <w:pPr>
                  <w:spacing w:line="242" w:lineRule="exact"/>
                  <w:rPr>
                    <w:rFonts w:cstheme="minorHAnsi"/>
                    <w:sz w:val="20"/>
                    <w:szCs w:val="20"/>
                  </w:rPr>
                </w:pPr>
              </w:p>
              <w:p w:rsidR="00317C71" w:rsidRDefault="00317C71" w:rsidP="008C4A33">
                <w:pPr>
                  <w:spacing w:line="242" w:lineRule="exac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Ansprechpartner: Frau Errico</w:t>
                </w:r>
              </w:p>
              <w:p w:rsidR="008C4A33" w:rsidRPr="00F21A08" w:rsidRDefault="008C4A33" w:rsidP="008C4A33">
                <w:pPr>
                  <w:spacing w:line="242" w:lineRule="exac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color w:val="1A171C"/>
                    <w:sz w:val="20"/>
                    <w:szCs w:val="20"/>
                  </w:rPr>
                  <w:br/>
                </w:r>
                <w:r w:rsidRPr="00F21A08">
                  <w:rPr>
                    <w:rFonts w:cstheme="minorHAnsi"/>
                    <w:color w:val="1A171C"/>
                    <w:sz w:val="20"/>
                    <w:szCs w:val="20"/>
                  </w:rPr>
                  <w:t>Datum:</w:t>
                </w:r>
                <w:r>
                  <w:rPr>
                    <w:rFonts w:cstheme="minorHAnsi"/>
                    <w:color w:val="1A171C"/>
                    <w:sz w:val="20"/>
                    <w:szCs w:val="20"/>
                  </w:rPr>
                  <w:t xml:space="preserve"> </w:t>
                </w:r>
                <w:r w:rsidR="00D13BE5">
                  <w:rPr>
                    <w:rFonts w:cstheme="minorHAnsi"/>
                    <w:color w:val="1A171C"/>
                    <w:sz w:val="20"/>
                    <w:szCs w:val="20"/>
                  </w:rPr>
                  <w:fldChar w:fldCharType="begin"/>
                </w:r>
                <w:r w:rsidR="00D13BE5">
                  <w:rPr>
                    <w:rFonts w:cstheme="minorHAnsi"/>
                    <w:color w:val="1A171C"/>
                    <w:sz w:val="20"/>
                    <w:szCs w:val="20"/>
                  </w:rPr>
                  <w:instrText xml:space="preserve"> TIME \@ "dd.MM.yyyy" </w:instrText>
                </w:r>
                <w:r w:rsidR="00D13BE5">
                  <w:rPr>
                    <w:rFonts w:cstheme="minorHAnsi"/>
                    <w:color w:val="1A171C"/>
                    <w:sz w:val="20"/>
                    <w:szCs w:val="20"/>
                  </w:rPr>
                  <w:fldChar w:fldCharType="separate"/>
                </w:r>
                <w:r w:rsidR="00CB3163">
                  <w:rPr>
                    <w:rFonts w:cstheme="minorHAnsi"/>
                    <w:noProof/>
                    <w:color w:val="1A171C"/>
                    <w:sz w:val="20"/>
                    <w:szCs w:val="20"/>
                  </w:rPr>
                  <w:t>12.04.2023</w:t>
                </w:r>
                <w:r w:rsidR="00D13BE5">
                  <w:rPr>
                    <w:rFonts w:cstheme="minorHAnsi"/>
                    <w:color w:val="1A171C"/>
                    <w:sz w:val="20"/>
                    <w:szCs w:val="20"/>
                  </w:rPr>
                  <w:fldChar w:fldCharType="end"/>
                </w:r>
              </w:p>
            </w:sdtContent>
          </w:sdt>
          <w:p w:rsidR="008C4A33" w:rsidRDefault="008C4A33" w:rsidP="008C4A33">
            <w:pPr>
              <w:spacing w:before="240"/>
              <w:rPr>
                <w:sz w:val="15"/>
                <w:szCs w:val="15"/>
              </w:rPr>
            </w:pPr>
          </w:p>
        </w:tc>
      </w:tr>
    </w:tbl>
    <w:p w:rsidR="00250891" w:rsidRDefault="00250891" w:rsidP="00885990">
      <w:pPr>
        <w:rPr>
          <w:rFonts w:ascii="Tahoma" w:hAnsi="Tahoma" w:cs="Tahoma"/>
          <w:szCs w:val="24"/>
        </w:rPr>
      </w:pPr>
    </w:p>
    <w:p w:rsidR="007A6C9C" w:rsidRDefault="007A6C9C" w:rsidP="00D204D1">
      <w:pPr>
        <w:rPr>
          <w:rFonts w:ascii="Tahoma" w:hAnsi="Tahoma" w:cs="Tahoma"/>
          <w:b/>
          <w:szCs w:val="24"/>
        </w:rPr>
      </w:pPr>
    </w:p>
    <w:p w:rsidR="00AB0D09" w:rsidRDefault="00AB0D09" w:rsidP="00D204D1">
      <w:pPr>
        <w:rPr>
          <w:rFonts w:ascii="Tahoma" w:hAnsi="Tahoma" w:cs="Tahoma"/>
          <w:b/>
          <w:szCs w:val="24"/>
        </w:rPr>
      </w:pPr>
    </w:p>
    <w:p w:rsidR="00AB0D09" w:rsidRDefault="00AB0D09" w:rsidP="00D204D1">
      <w:pPr>
        <w:rPr>
          <w:rFonts w:ascii="Tahoma" w:hAnsi="Tahoma" w:cs="Tahoma"/>
          <w:b/>
          <w:szCs w:val="24"/>
        </w:rPr>
      </w:pPr>
    </w:p>
    <w:p w:rsidR="00AB0D09" w:rsidRDefault="00AB0D09" w:rsidP="00D204D1">
      <w:pPr>
        <w:rPr>
          <w:rFonts w:ascii="Tahoma" w:hAnsi="Tahoma" w:cs="Tahoma"/>
          <w:b/>
          <w:szCs w:val="24"/>
        </w:rPr>
      </w:pPr>
    </w:p>
    <w:p w:rsidR="00AB0D09" w:rsidRDefault="00AB0D09" w:rsidP="00D204D1">
      <w:pPr>
        <w:rPr>
          <w:rFonts w:ascii="Tahoma" w:hAnsi="Tahoma" w:cs="Tahoma"/>
          <w:b/>
          <w:szCs w:val="24"/>
        </w:rPr>
      </w:pPr>
    </w:p>
    <w:p w:rsidR="00AB0D09" w:rsidRDefault="00AB0D09" w:rsidP="00D204D1">
      <w:pPr>
        <w:rPr>
          <w:rFonts w:ascii="Tahoma" w:hAnsi="Tahoma" w:cs="Tahoma"/>
          <w:b/>
          <w:szCs w:val="24"/>
        </w:rPr>
      </w:pPr>
    </w:p>
    <w:p w:rsidR="00AB0D09" w:rsidRPr="00AB0D09" w:rsidRDefault="00AB0D09" w:rsidP="00871FFA">
      <w:pPr>
        <w:rPr>
          <w:rFonts w:ascii="Candara" w:hAnsi="Candara" w:cs="Tahoma"/>
          <w:b/>
          <w:sz w:val="32"/>
          <w:szCs w:val="32"/>
        </w:rPr>
      </w:pPr>
      <w:r w:rsidRPr="00AB0D09">
        <w:rPr>
          <w:rFonts w:ascii="Candara" w:hAnsi="Candara" w:cs="Tahoma"/>
          <w:b/>
          <w:sz w:val="32"/>
          <w:szCs w:val="32"/>
        </w:rPr>
        <w:t xml:space="preserve">        Jahresplanung</w:t>
      </w:r>
    </w:p>
    <w:p w:rsidR="00871FFA" w:rsidRPr="00AB0D09" w:rsidRDefault="00AB0D09" w:rsidP="00871FFA">
      <w:pPr>
        <w:rPr>
          <w:rFonts w:ascii="Candara" w:hAnsi="Candara" w:cs="Tahoma"/>
          <w:sz w:val="32"/>
          <w:szCs w:val="32"/>
        </w:rPr>
      </w:pPr>
      <w:r w:rsidRPr="00AB0D09">
        <w:rPr>
          <w:rFonts w:ascii="Candara" w:hAnsi="Candara" w:cs="Tahoma"/>
          <w:b/>
          <w:sz w:val="32"/>
          <w:szCs w:val="32"/>
        </w:rPr>
        <w:t>Januar 23 – Januar 24</w:t>
      </w:r>
      <w:r w:rsidR="00871FFA" w:rsidRPr="00AB0D09">
        <w:rPr>
          <w:rFonts w:ascii="Candara" w:hAnsi="Candara" w:cs="Tahoma"/>
          <w:sz w:val="32"/>
          <w:szCs w:val="32"/>
        </w:rPr>
        <w:t xml:space="preserve"> </w:t>
      </w:r>
    </w:p>
    <w:p w:rsidR="00871FFA" w:rsidRPr="00AB0D09" w:rsidRDefault="00871FFA" w:rsidP="00871FFA">
      <w:pPr>
        <w:rPr>
          <w:rFonts w:ascii="Candara" w:hAnsi="Candara" w:cs="Tahoma"/>
          <w:sz w:val="32"/>
          <w:szCs w:val="32"/>
        </w:rPr>
      </w:pPr>
    </w:p>
    <w:p w:rsidR="00871FFA" w:rsidRPr="00AB0D09" w:rsidRDefault="00871FFA" w:rsidP="00871FFA">
      <w:pPr>
        <w:rPr>
          <w:rFonts w:ascii="Candara" w:hAnsi="Candara" w:cs="Tahoma"/>
          <w:sz w:val="32"/>
          <w:szCs w:val="32"/>
        </w:rPr>
      </w:pPr>
    </w:p>
    <w:p w:rsidR="00394EFA" w:rsidRPr="00394EFA" w:rsidRDefault="00394EFA" w:rsidP="00394EFA">
      <w:pPr>
        <w:rPr>
          <w:rFonts w:ascii="Candara" w:hAnsi="Candara" w:cs="Tahoma"/>
          <w:sz w:val="32"/>
          <w:szCs w:val="32"/>
        </w:rPr>
      </w:pPr>
      <w:r w:rsidRPr="00394EFA">
        <w:rPr>
          <w:rFonts w:ascii="Candara" w:hAnsi="Candara" w:cs="Tahoma"/>
          <w:sz w:val="32"/>
          <w:szCs w:val="32"/>
        </w:rPr>
        <w:t xml:space="preserve">Liebe Eltern, </w:t>
      </w:r>
    </w:p>
    <w:p w:rsidR="00394EFA" w:rsidRPr="00394EFA" w:rsidRDefault="00394EFA" w:rsidP="00394EFA">
      <w:pPr>
        <w:rPr>
          <w:rFonts w:ascii="Candara" w:hAnsi="Candara" w:cs="Tahoma"/>
          <w:sz w:val="32"/>
          <w:szCs w:val="32"/>
        </w:rPr>
      </w:pPr>
      <w:r w:rsidRPr="00394EFA">
        <w:rPr>
          <w:rFonts w:ascii="Candara" w:hAnsi="Candara" w:cs="Tahoma"/>
          <w:sz w:val="32"/>
          <w:szCs w:val="32"/>
        </w:rPr>
        <w:t xml:space="preserve">hier eine grobe Jahresplanung unserer Kita bis zum Jahresende. </w:t>
      </w:r>
    </w:p>
    <w:p w:rsidR="00394EFA" w:rsidRPr="00394EFA" w:rsidRDefault="00394EFA" w:rsidP="00394EFA">
      <w:pPr>
        <w:rPr>
          <w:rFonts w:ascii="Candara" w:hAnsi="Candara" w:cs="Tahoma"/>
          <w:sz w:val="32"/>
          <w:szCs w:val="32"/>
        </w:rPr>
      </w:pPr>
      <w:r w:rsidRPr="00394EFA">
        <w:rPr>
          <w:rFonts w:ascii="Candara" w:hAnsi="Candara" w:cs="Tahoma"/>
          <w:sz w:val="32"/>
          <w:szCs w:val="32"/>
        </w:rPr>
        <w:t>Uhrzeiten sowie genauere Informationen werden natürlich rechtzeitig an den Infowänden bekannt gegeben.</w:t>
      </w:r>
    </w:p>
    <w:p w:rsidR="00394EFA" w:rsidRPr="00394EFA" w:rsidRDefault="00394EFA" w:rsidP="00394EFA">
      <w:pPr>
        <w:rPr>
          <w:rFonts w:ascii="Candara" w:hAnsi="Candara" w:cs="Tahoma"/>
          <w:b/>
          <w:sz w:val="32"/>
          <w:szCs w:val="32"/>
        </w:rPr>
      </w:pPr>
    </w:p>
    <w:p w:rsidR="00394EFA" w:rsidRPr="00394EFA" w:rsidRDefault="00394EFA" w:rsidP="00394EF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Tahoma"/>
          <w:sz w:val="32"/>
          <w:szCs w:val="32"/>
        </w:rPr>
      </w:pPr>
      <w:r w:rsidRPr="00394EFA">
        <w:rPr>
          <w:rFonts w:ascii="Candara" w:eastAsia="Times New Roman" w:hAnsi="Candara" w:cs="Tahoma"/>
          <w:sz w:val="32"/>
          <w:szCs w:val="32"/>
        </w:rPr>
        <w:t>Jeden 1. Montag Spielzeugtag</w:t>
      </w:r>
    </w:p>
    <w:p w:rsidR="00394EFA" w:rsidRPr="00394EFA" w:rsidRDefault="00394EFA" w:rsidP="00394EF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Tahoma"/>
          <w:sz w:val="32"/>
          <w:szCs w:val="32"/>
        </w:rPr>
      </w:pPr>
      <w:r w:rsidRPr="00394EFA">
        <w:rPr>
          <w:rFonts w:ascii="Candara" w:eastAsia="Times New Roman" w:hAnsi="Candara" w:cs="Tahoma"/>
          <w:sz w:val="32"/>
          <w:szCs w:val="32"/>
        </w:rPr>
        <w:t>Jeden 1. Freitag Vorlesetag</w:t>
      </w:r>
    </w:p>
    <w:p w:rsidR="00394EFA" w:rsidRPr="00394EFA" w:rsidRDefault="00394EFA" w:rsidP="00394EF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Tahoma"/>
          <w:sz w:val="32"/>
          <w:szCs w:val="32"/>
        </w:rPr>
      </w:pPr>
      <w:r w:rsidRPr="00394EFA">
        <w:rPr>
          <w:rFonts w:ascii="Candara" w:eastAsia="Times New Roman" w:hAnsi="Candara" w:cs="Tahoma"/>
          <w:sz w:val="32"/>
          <w:szCs w:val="32"/>
        </w:rPr>
        <w:t>1 x im Monat Wald-Tag (diese gestaltet jede Gruppe individuell)</w:t>
      </w:r>
    </w:p>
    <w:p w:rsidR="00394EFA" w:rsidRPr="00394EFA" w:rsidRDefault="00394EFA" w:rsidP="00394EF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Tahoma"/>
          <w:sz w:val="32"/>
          <w:szCs w:val="32"/>
        </w:rPr>
      </w:pPr>
      <w:r w:rsidRPr="00394EFA">
        <w:rPr>
          <w:rFonts w:ascii="Candara" w:eastAsia="Times New Roman" w:hAnsi="Candara" w:cs="Tahoma"/>
          <w:sz w:val="32"/>
          <w:szCs w:val="32"/>
        </w:rPr>
        <w:t>Täglich können Kinder Ihr Lieblingsbuch mitnehmen</w:t>
      </w:r>
    </w:p>
    <w:p w:rsidR="00394EFA" w:rsidRPr="00394EFA" w:rsidRDefault="00394EFA" w:rsidP="00394EF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ndara" w:eastAsia="Times New Roman" w:hAnsi="Candara" w:cs="Tahoma"/>
          <w:sz w:val="32"/>
          <w:szCs w:val="32"/>
        </w:rPr>
      </w:pPr>
      <w:r w:rsidRPr="00394EFA">
        <w:rPr>
          <w:rFonts w:ascii="Candara" w:eastAsia="Times New Roman" w:hAnsi="Candara" w:cs="Tahoma"/>
          <w:sz w:val="32"/>
          <w:szCs w:val="32"/>
        </w:rPr>
        <w:t>2x im Monat (mittwochs) findet vormittags das Maxi-Programm statt</w:t>
      </w:r>
    </w:p>
    <w:p w:rsidR="00394EFA" w:rsidRDefault="00394EFA" w:rsidP="00871FFA">
      <w:pPr>
        <w:rPr>
          <w:rFonts w:ascii="Candara" w:hAnsi="Candara" w:cs="Tahoma"/>
          <w:sz w:val="32"/>
          <w:szCs w:val="32"/>
        </w:rPr>
      </w:pPr>
    </w:p>
    <w:p w:rsidR="009E2D4E" w:rsidRPr="00AB0D09" w:rsidRDefault="009E2D4E" w:rsidP="00871FFA">
      <w:pPr>
        <w:rPr>
          <w:rFonts w:ascii="Candara" w:hAnsi="Candara" w:cs="Tahoma"/>
          <w:b/>
          <w:i/>
          <w:sz w:val="28"/>
          <w:szCs w:val="28"/>
          <w:u w:val="single"/>
        </w:rPr>
      </w:pPr>
    </w:p>
    <w:p w:rsidR="00871FFA" w:rsidRPr="00AB0D09" w:rsidRDefault="00871FFA" w:rsidP="00871FFA">
      <w:pPr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b/>
          <w:i/>
          <w:sz w:val="28"/>
          <w:szCs w:val="28"/>
          <w:u w:val="single"/>
        </w:rPr>
        <w:lastRenderedPageBreak/>
        <w:t>Januar</w:t>
      </w:r>
    </w:p>
    <w:p w:rsidR="00871FFA" w:rsidRPr="00AB0D09" w:rsidRDefault="00871FFA" w:rsidP="00871FFA">
      <w:pPr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02.01.</w:t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Pr="009301F0">
        <w:rPr>
          <w:rFonts w:ascii="Candara" w:hAnsi="Candara" w:cs="Tahoma"/>
          <w:b/>
          <w:sz w:val="28"/>
          <w:szCs w:val="28"/>
        </w:rPr>
        <w:t>Konzeptionstag</w:t>
      </w:r>
      <w:r w:rsidRPr="00AB0D09">
        <w:rPr>
          <w:rFonts w:ascii="Candara" w:hAnsi="Candara" w:cs="Tahoma"/>
          <w:sz w:val="28"/>
          <w:szCs w:val="28"/>
        </w:rPr>
        <w:t>, die Kita bleibt geschlossen</w:t>
      </w:r>
    </w:p>
    <w:p w:rsidR="00871FFA" w:rsidRPr="00AB0D09" w:rsidRDefault="00871FFA" w:rsidP="00871FFA">
      <w:pPr>
        <w:rPr>
          <w:rFonts w:ascii="Candara" w:hAnsi="Candara" w:cs="Tahoma"/>
          <w:sz w:val="28"/>
          <w:szCs w:val="28"/>
        </w:rPr>
      </w:pPr>
    </w:p>
    <w:p w:rsidR="00871FFA" w:rsidRPr="006455DB" w:rsidRDefault="00871FFA" w:rsidP="00871FFA">
      <w:pPr>
        <w:rPr>
          <w:rFonts w:ascii="Candara" w:hAnsi="Candara" w:cs="Tahoma"/>
          <w:b/>
          <w:sz w:val="28"/>
          <w:szCs w:val="28"/>
          <w:u w:val="single"/>
        </w:rPr>
      </w:pPr>
      <w:r w:rsidRPr="00AB0D09">
        <w:rPr>
          <w:rFonts w:ascii="Candara" w:hAnsi="Candara" w:cs="Tahoma"/>
          <w:b/>
          <w:i/>
          <w:sz w:val="28"/>
          <w:szCs w:val="28"/>
          <w:u w:val="single"/>
        </w:rPr>
        <w:t>Februar</w:t>
      </w:r>
      <w:r w:rsidR="00900205"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200660</wp:posOffset>
            </wp:positionV>
            <wp:extent cx="1733550" cy="1733550"/>
            <wp:effectExtent l="0" t="0" r="0" b="0"/>
            <wp:wrapNone/>
            <wp:docPr id="1" name="Bild 1" descr="C:\Users\KiTa\AppData\Local\Microsoft\Windows\INetCache\Content.MSO\BAB1C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\AppData\Local\Microsoft\Windows\INetCache\Content.MSO\BAB1C9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205"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133985</wp:posOffset>
            </wp:positionV>
            <wp:extent cx="1348105" cy="1800225"/>
            <wp:effectExtent l="0" t="0" r="4445" b="9525"/>
            <wp:wrapThrough wrapText="bothSides">
              <wp:wrapPolygon edited="0">
                <wp:start x="0" y="0"/>
                <wp:lineTo x="0" y="21486"/>
                <wp:lineTo x="21366" y="21486"/>
                <wp:lineTo x="21366" y="0"/>
                <wp:lineTo x="0" y="0"/>
              </wp:wrapPolygon>
            </wp:wrapThrough>
            <wp:docPr id="4" name="Bild 4" descr="C:\Users\KiTa\AppData\Local\Microsoft\Windows\INetCache\Content.MSO\6AEE44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Ta\AppData\Local\Microsoft\Windows\INetCache\Content.MSO\6AEE440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FFA" w:rsidRPr="00AB0D09" w:rsidRDefault="00871FFA" w:rsidP="009E2D4E">
      <w:pPr>
        <w:spacing w:after="0" w:line="257" w:lineRule="auto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16.02.</w:t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>Kostümparty in unserer Kita</w:t>
      </w:r>
    </w:p>
    <w:p w:rsidR="00871FFA" w:rsidRPr="00AB0D09" w:rsidRDefault="00871FFA" w:rsidP="009E2D4E">
      <w:pPr>
        <w:spacing w:after="0" w:line="257" w:lineRule="auto"/>
        <w:ind w:left="2124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Anschließend gehen wir gemeinsam den Karnevalzug von der Martinus Grundschule bestaunen. An diesem Tag gibt es keine Übermitta</w:t>
      </w:r>
      <w:r w:rsidR="009E2D4E">
        <w:rPr>
          <w:rFonts w:ascii="Candara" w:hAnsi="Candara" w:cs="Tahoma"/>
          <w:sz w:val="28"/>
          <w:szCs w:val="28"/>
        </w:rPr>
        <w:t>gsbetreuung unsere Kita schließt um 12:30</w:t>
      </w:r>
      <w:r w:rsidRPr="00AB0D09">
        <w:rPr>
          <w:rFonts w:ascii="Candara" w:hAnsi="Candara" w:cs="Tahoma"/>
          <w:sz w:val="28"/>
          <w:szCs w:val="28"/>
        </w:rPr>
        <w:t xml:space="preserve"> Uhr.</w:t>
      </w:r>
    </w:p>
    <w:p w:rsidR="00871FFA" w:rsidRPr="00AB0D09" w:rsidRDefault="00871FFA" w:rsidP="00871FFA">
      <w:pPr>
        <w:ind w:left="2124"/>
        <w:rPr>
          <w:rFonts w:ascii="Candara" w:hAnsi="Candara" w:cs="Tahoma"/>
          <w:sz w:val="28"/>
          <w:szCs w:val="28"/>
        </w:rPr>
      </w:pPr>
    </w:p>
    <w:p w:rsidR="00AB0D09" w:rsidRDefault="009301F0" w:rsidP="009E2D4E">
      <w:pPr>
        <w:spacing w:after="0" w:line="257" w:lineRule="auto"/>
        <w:ind w:left="1418" w:hanging="1416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17.02.</w:t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Wir feiern weiter</w:t>
      </w:r>
      <w:r w:rsidR="00871FFA" w:rsidRPr="00AB0D09">
        <w:rPr>
          <w:rFonts w:ascii="Candara" w:hAnsi="Candara" w:cs="Tahoma"/>
          <w:sz w:val="28"/>
          <w:szCs w:val="28"/>
        </w:rPr>
        <w:t xml:space="preserve">… </w:t>
      </w:r>
    </w:p>
    <w:p w:rsidR="00871FFA" w:rsidRDefault="00871FFA" w:rsidP="009E2D4E">
      <w:pPr>
        <w:spacing w:after="0" w:line="257" w:lineRule="auto"/>
        <w:ind w:left="1418" w:firstLine="708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Alle Kinder können kostümiert die Kita besuchen</w:t>
      </w:r>
    </w:p>
    <w:p w:rsidR="006455DB" w:rsidRDefault="006455DB" w:rsidP="009E2D4E">
      <w:pPr>
        <w:spacing w:after="0" w:line="257" w:lineRule="auto"/>
        <w:ind w:left="1418" w:firstLine="708"/>
        <w:rPr>
          <w:rFonts w:ascii="Candara" w:hAnsi="Candara" w:cs="Tahoma"/>
          <w:sz w:val="28"/>
          <w:szCs w:val="28"/>
        </w:rPr>
      </w:pPr>
    </w:p>
    <w:p w:rsidR="009E2D4E" w:rsidRDefault="009301F0" w:rsidP="009E2D4E">
      <w:pPr>
        <w:spacing w:after="0" w:line="276" w:lineRule="auto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20.02.</w:t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 w:rsidR="009E2D4E" w:rsidRPr="009E2D4E">
        <w:rPr>
          <w:rFonts w:ascii="Candara" w:hAnsi="Candara" w:cs="Tahoma"/>
          <w:b/>
          <w:sz w:val="28"/>
          <w:szCs w:val="28"/>
        </w:rPr>
        <w:t>Rosenmontag</w:t>
      </w:r>
    </w:p>
    <w:p w:rsidR="009E2D4E" w:rsidRDefault="009E2D4E" w:rsidP="009E2D4E">
      <w:pPr>
        <w:spacing w:after="0" w:line="276" w:lineRule="auto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 w:rsidRPr="009E2D4E">
        <w:rPr>
          <w:rFonts w:ascii="Candara" w:hAnsi="Candara" w:cs="Tahoma"/>
          <w:sz w:val="28"/>
          <w:szCs w:val="28"/>
        </w:rPr>
        <w:t>Kita bleibt geschlossen</w:t>
      </w:r>
    </w:p>
    <w:p w:rsidR="006455DB" w:rsidRDefault="006455DB" w:rsidP="009E2D4E">
      <w:pPr>
        <w:spacing w:after="0" w:line="276" w:lineRule="auto"/>
        <w:rPr>
          <w:rFonts w:ascii="Candara" w:hAnsi="Candara" w:cs="Tahoma"/>
          <w:sz w:val="28"/>
          <w:szCs w:val="28"/>
        </w:rPr>
      </w:pPr>
    </w:p>
    <w:p w:rsidR="006455DB" w:rsidRPr="009E2D4E" w:rsidRDefault="006455DB" w:rsidP="006455DB">
      <w:pPr>
        <w:spacing w:after="0" w:line="276" w:lineRule="auto"/>
        <w:ind w:left="2124" w:hanging="2124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21.02.-03.03</w:t>
      </w:r>
      <w:r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>LES-Beobachtungsphase</w:t>
      </w:r>
      <w:r w:rsidRPr="00AB0D09">
        <w:rPr>
          <w:rFonts w:ascii="Candara" w:hAnsi="Candara" w:cs="Tahoma"/>
          <w:sz w:val="28"/>
          <w:szCs w:val="28"/>
        </w:rPr>
        <w:t>: Während unserer Beobachtungsphase finden keine Projekte statt. Es ist wichtig, während dieser Zeit, dass Ihre Kinder die Kita regelmäßig besuchen.</w:t>
      </w:r>
    </w:p>
    <w:p w:rsidR="00871FFA" w:rsidRPr="00AB0D09" w:rsidRDefault="00A369A9" w:rsidP="00871FFA">
      <w:pPr>
        <w:rPr>
          <w:rFonts w:ascii="Candara" w:hAnsi="Candar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214630</wp:posOffset>
            </wp:positionV>
            <wp:extent cx="2543175" cy="1800225"/>
            <wp:effectExtent l="0" t="0" r="9525" b="9525"/>
            <wp:wrapNone/>
            <wp:docPr id="3" name="Bild 3" descr="Ostern Hintergrundbilder und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ern Hintergrundbilder und Clipar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FFA" w:rsidRPr="00AB0D09">
        <w:rPr>
          <w:rFonts w:ascii="Candara" w:hAnsi="Candara" w:cs="Tahoma"/>
          <w:b/>
          <w:sz w:val="28"/>
          <w:szCs w:val="28"/>
          <w:u w:val="single"/>
        </w:rPr>
        <w:t>April</w:t>
      </w:r>
    </w:p>
    <w:p w:rsidR="00871FFA" w:rsidRPr="00AB0D09" w:rsidRDefault="00AB0D09" w:rsidP="00871FFA">
      <w:pPr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06.04.</w:t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Osterfrühstück</w:t>
      </w:r>
    </w:p>
    <w:p w:rsidR="00871FFA" w:rsidRDefault="00AB0D09" w:rsidP="00871FFA">
      <w:pPr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19.04-26.04.</w:t>
      </w:r>
      <w:r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>E</w:t>
      </w:r>
      <w:r w:rsidR="00871FFA" w:rsidRPr="00AB0D09">
        <w:rPr>
          <w:rFonts w:ascii="Candara" w:hAnsi="Candara" w:cs="Tahoma"/>
          <w:b/>
          <w:sz w:val="28"/>
          <w:szCs w:val="28"/>
        </w:rPr>
        <w:t>lternsprechtage nach LES</w:t>
      </w:r>
    </w:p>
    <w:p w:rsidR="006455DB" w:rsidRDefault="006455DB" w:rsidP="006455DB">
      <w:pPr>
        <w:spacing w:after="0" w:line="257" w:lineRule="auto"/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22.04.</w:t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>Fleißige-Hände Tag</w:t>
      </w:r>
    </w:p>
    <w:p w:rsidR="006455DB" w:rsidRDefault="006455DB" w:rsidP="006455DB">
      <w:pPr>
        <w:spacing w:after="0" w:line="257" w:lineRule="auto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                                    </w:t>
      </w:r>
      <w:r w:rsidRPr="00AB0D09">
        <w:rPr>
          <w:rFonts w:ascii="Candara" w:hAnsi="Candara" w:cs="Tahoma"/>
          <w:sz w:val="28"/>
          <w:szCs w:val="28"/>
        </w:rPr>
        <w:t>09:30 Uhr bis 15:30 Uhr</w:t>
      </w:r>
    </w:p>
    <w:p w:rsidR="006455DB" w:rsidRPr="00AB0D09" w:rsidRDefault="006455DB" w:rsidP="006455DB">
      <w:pPr>
        <w:spacing w:after="0" w:line="257" w:lineRule="auto"/>
        <w:rPr>
          <w:rFonts w:ascii="Candara" w:hAnsi="Candara" w:cs="Tahoma"/>
          <w:b/>
          <w:sz w:val="28"/>
          <w:szCs w:val="28"/>
        </w:rPr>
      </w:pPr>
    </w:p>
    <w:p w:rsidR="006455DB" w:rsidRDefault="009E2D4E" w:rsidP="00871FFA">
      <w:pPr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106045</wp:posOffset>
            </wp:positionV>
            <wp:extent cx="1428406" cy="1089368"/>
            <wp:effectExtent l="0" t="0" r="635" b="0"/>
            <wp:wrapNone/>
            <wp:docPr id="29" name="Bild 1" descr="C:\Users\KiTa\AppData\Local\Microsoft\Windows\INetCache\Content.MSO\692217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\AppData\Local\Microsoft\Windows\INetCache\Content.MSO\6922171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06" cy="10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FFA" w:rsidRPr="00AB0D09">
        <w:rPr>
          <w:rFonts w:ascii="Candara" w:hAnsi="Candara" w:cs="Tahoma"/>
          <w:sz w:val="28"/>
          <w:szCs w:val="28"/>
        </w:rPr>
        <w:t>27.04.</w:t>
      </w:r>
      <w:r w:rsidR="00871FFA" w:rsidRPr="00AB0D09"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Treffen</w:t>
      </w:r>
      <w:r>
        <w:rPr>
          <w:rFonts w:ascii="Candara" w:hAnsi="Candara" w:cs="Tahoma"/>
          <w:b/>
          <w:sz w:val="28"/>
          <w:szCs w:val="28"/>
        </w:rPr>
        <w:t xml:space="preserve"> der</w:t>
      </w:r>
      <w:r w:rsidR="00871FFA" w:rsidRPr="00AB0D09">
        <w:rPr>
          <w:rFonts w:ascii="Candara" w:hAnsi="Candara" w:cs="Tahoma"/>
          <w:b/>
          <w:sz w:val="28"/>
          <w:szCs w:val="28"/>
        </w:rPr>
        <w:t xml:space="preserve"> ehemaligen Maxi</w:t>
      </w:r>
      <w:r w:rsidR="006455DB">
        <w:rPr>
          <w:rFonts w:ascii="Candara" w:hAnsi="Candara" w:cs="Tahoma"/>
          <w:b/>
          <w:sz w:val="28"/>
          <w:szCs w:val="28"/>
        </w:rPr>
        <w:t>s</w:t>
      </w:r>
    </w:p>
    <w:p w:rsidR="006455DB" w:rsidRPr="006455DB" w:rsidRDefault="006455DB" w:rsidP="00871FFA">
      <w:pPr>
        <w:rPr>
          <w:rFonts w:ascii="Candara" w:hAnsi="Candara" w:cs="Tahoma"/>
          <w:b/>
          <w:sz w:val="28"/>
          <w:szCs w:val="28"/>
        </w:rPr>
      </w:pPr>
    </w:p>
    <w:p w:rsidR="00871FFA" w:rsidRPr="00AB0D09" w:rsidRDefault="00871FFA" w:rsidP="00871FFA">
      <w:pPr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b/>
          <w:sz w:val="28"/>
          <w:szCs w:val="28"/>
          <w:u w:val="single"/>
        </w:rPr>
        <w:lastRenderedPageBreak/>
        <w:t>Mai</w:t>
      </w:r>
    </w:p>
    <w:p w:rsidR="00871FFA" w:rsidRPr="00AB0D09" w:rsidRDefault="00871FFA" w:rsidP="00871FFA">
      <w:pPr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02</w:t>
      </w:r>
      <w:r w:rsidR="00AB0D09">
        <w:rPr>
          <w:rFonts w:ascii="Candara" w:hAnsi="Candara" w:cs="Tahoma"/>
          <w:sz w:val="28"/>
          <w:szCs w:val="28"/>
        </w:rPr>
        <w:t>.05.</w:t>
      </w:r>
      <w:r w:rsidR="00AB0D09">
        <w:rPr>
          <w:rFonts w:ascii="Candara" w:hAnsi="Candara" w:cs="Tahoma"/>
          <w:sz w:val="28"/>
          <w:szCs w:val="28"/>
        </w:rPr>
        <w:tab/>
      </w:r>
      <w:r w:rsid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>Oma und Opa Nachmittag Gr. 1</w:t>
      </w:r>
    </w:p>
    <w:p w:rsidR="00871FFA" w:rsidRPr="00AB0D09" w:rsidRDefault="00871FFA" w:rsidP="00871FFA">
      <w:pPr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03.0</w:t>
      </w:r>
      <w:r w:rsidR="00AB0D09">
        <w:rPr>
          <w:rFonts w:ascii="Candara" w:hAnsi="Candara" w:cs="Tahoma"/>
          <w:sz w:val="28"/>
          <w:szCs w:val="28"/>
        </w:rPr>
        <w:t>5.</w:t>
      </w:r>
      <w:r w:rsidR="00AB0D09">
        <w:rPr>
          <w:rFonts w:ascii="Candara" w:hAnsi="Candara" w:cs="Tahoma"/>
          <w:sz w:val="28"/>
          <w:szCs w:val="28"/>
        </w:rPr>
        <w:tab/>
      </w:r>
      <w:r w:rsid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>Oma und Opa Nachmittag Gr. 3</w:t>
      </w:r>
    </w:p>
    <w:p w:rsidR="00871FFA" w:rsidRPr="00AB0D09" w:rsidRDefault="00A369A9" w:rsidP="00871FFA">
      <w:pPr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 w:cs="Tahoma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237490</wp:posOffset>
            </wp:positionV>
            <wp:extent cx="2028190" cy="2028190"/>
            <wp:effectExtent l="0" t="0" r="0" b="0"/>
            <wp:wrapNone/>
            <wp:docPr id="20" name="Bild 3" descr="C:\Users\KiTa\AppData\Local\Microsoft\Windows\INetCache\Content.MSO\314AAD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Ta\AppData\Local\Microsoft\Windows\INetCache\Content.MSO\314AADC3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FFA" w:rsidRPr="00AB0D09">
        <w:rPr>
          <w:rFonts w:ascii="Candara" w:hAnsi="Candara" w:cs="Tahoma"/>
          <w:sz w:val="28"/>
          <w:szCs w:val="28"/>
        </w:rPr>
        <w:t>04</w:t>
      </w:r>
      <w:r w:rsidR="00AB0D09">
        <w:rPr>
          <w:rFonts w:ascii="Candara" w:hAnsi="Candara" w:cs="Tahoma"/>
          <w:sz w:val="28"/>
          <w:szCs w:val="28"/>
        </w:rPr>
        <w:t>.05.</w:t>
      </w:r>
      <w:r w:rsidR="00AB0D09">
        <w:rPr>
          <w:rFonts w:ascii="Candara" w:hAnsi="Candara" w:cs="Tahoma"/>
          <w:sz w:val="28"/>
          <w:szCs w:val="28"/>
        </w:rPr>
        <w:tab/>
      </w:r>
      <w:r w:rsidR="00AB0D09"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Oma und Opa Nachmittag Gr. 2</w:t>
      </w:r>
    </w:p>
    <w:p w:rsidR="00871FFA" w:rsidRPr="00AB0D09" w:rsidRDefault="00871FFA" w:rsidP="009E2D4E">
      <w:pPr>
        <w:spacing w:after="0" w:line="257" w:lineRule="auto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12.05</w:t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="00AB0D09">
        <w:rPr>
          <w:rFonts w:ascii="Candara" w:hAnsi="Candara" w:cs="Tahoma"/>
          <w:sz w:val="28"/>
          <w:szCs w:val="28"/>
        </w:rPr>
        <w:t xml:space="preserve">            </w:t>
      </w:r>
      <w:r w:rsidRPr="00AB0D09">
        <w:rPr>
          <w:rFonts w:ascii="Candara" w:hAnsi="Candara" w:cs="Tahoma"/>
          <w:b/>
          <w:sz w:val="28"/>
          <w:szCs w:val="28"/>
        </w:rPr>
        <w:t>Betriebsausflug</w:t>
      </w:r>
      <w:r w:rsidRPr="00AB0D09">
        <w:rPr>
          <w:rFonts w:ascii="Candara" w:hAnsi="Candara" w:cs="Tahoma"/>
          <w:sz w:val="28"/>
          <w:szCs w:val="28"/>
        </w:rPr>
        <w:t xml:space="preserve">  </w:t>
      </w:r>
    </w:p>
    <w:p w:rsidR="00871FFA" w:rsidRDefault="00871FFA" w:rsidP="009E2D4E">
      <w:pPr>
        <w:spacing w:after="0" w:line="257" w:lineRule="auto"/>
        <w:ind w:left="1416" w:firstLine="708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Unsere Kita bleibt geschlossen</w:t>
      </w:r>
    </w:p>
    <w:p w:rsidR="009301F0" w:rsidRPr="00AB0D09" w:rsidRDefault="009301F0" w:rsidP="009E2D4E">
      <w:pPr>
        <w:spacing w:after="0" w:line="257" w:lineRule="auto"/>
        <w:ind w:left="1416" w:firstLine="708"/>
        <w:rPr>
          <w:rFonts w:ascii="Candara" w:hAnsi="Candara" w:cs="Tahoma"/>
          <w:sz w:val="28"/>
          <w:szCs w:val="28"/>
        </w:rPr>
      </w:pPr>
    </w:p>
    <w:p w:rsidR="00871FFA" w:rsidRPr="00AB0D09" w:rsidRDefault="009301F0" w:rsidP="009301F0">
      <w:pPr>
        <w:spacing w:after="0" w:line="257" w:lineRule="auto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24.05.</w:t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Wir sind doch alle Multi Kulti</w:t>
      </w:r>
    </w:p>
    <w:p w:rsidR="00871FFA" w:rsidRDefault="009301F0" w:rsidP="009301F0">
      <w:pPr>
        <w:spacing w:after="0" w:line="257" w:lineRule="auto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Interkulturelles Kita Fest</w:t>
      </w:r>
    </w:p>
    <w:p w:rsidR="009301F0" w:rsidRPr="00AB0D09" w:rsidRDefault="009301F0" w:rsidP="009301F0">
      <w:pPr>
        <w:spacing w:after="0" w:line="257" w:lineRule="auto"/>
        <w:rPr>
          <w:rFonts w:ascii="Candara" w:hAnsi="Candara" w:cs="Tahoma"/>
          <w:b/>
          <w:sz w:val="28"/>
          <w:szCs w:val="28"/>
        </w:rPr>
      </w:pPr>
    </w:p>
    <w:p w:rsidR="009301F0" w:rsidRDefault="009301F0" w:rsidP="009301F0">
      <w:pPr>
        <w:spacing w:after="0" w:line="257" w:lineRule="auto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30.05.</w:t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Teambildungstag</w:t>
      </w:r>
    </w:p>
    <w:p w:rsidR="00871FFA" w:rsidRPr="00AB0D09" w:rsidRDefault="00A369A9" w:rsidP="009301F0">
      <w:pPr>
        <w:spacing w:after="0" w:line="257" w:lineRule="auto"/>
        <w:ind w:left="1416" w:firstLine="708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210820</wp:posOffset>
            </wp:positionV>
            <wp:extent cx="1571625" cy="650733"/>
            <wp:effectExtent l="0" t="0" r="0" b="0"/>
            <wp:wrapNone/>
            <wp:docPr id="19" name="Bild 1" descr="Ihre Reisewelt - 18528 Bergen auf Rü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re Reisewelt - 18528 Bergen auf Rüg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FFA" w:rsidRPr="00AB0D09">
        <w:rPr>
          <w:rFonts w:ascii="Candara" w:hAnsi="Candara" w:cs="Tahoma"/>
          <w:sz w:val="28"/>
          <w:szCs w:val="28"/>
        </w:rPr>
        <w:t>Unsere Kita bleibt geschlossen.</w:t>
      </w:r>
    </w:p>
    <w:p w:rsidR="00AB0D09" w:rsidRDefault="00AB0D09" w:rsidP="00871FFA">
      <w:pPr>
        <w:rPr>
          <w:rFonts w:ascii="Candara" w:hAnsi="Candara" w:cs="Tahoma"/>
          <w:b/>
          <w:sz w:val="28"/>
          <w:szCs w:val="28"/>
          <w:u w:val="single"/>
        </w:rPr>
      </w:pPr>
    </w:p>
    <w:p w:rsidR="00871FFA" w:rsidRPr="00AB0D09" w:rsidRDefault="00AB0D09" w:rsidP="00871FFA">
      <w:pPr>
        <w:rPr>
          <w:rFonts w:ascii="Candara" w:hAnsi="Candara" w:cs="Tahoma"/>
          <w:b/>
          <w:sz w:val="28"/>
          <w:szCs w:val="28"/>
          <w:u w:val="single"/>
        </w:rPr>
      </w:pPr>
      <w:r>
        <w:rPr>
          <w:rFonts w:ascii="Candara" w:hAnsi="Candara" w:cs="Tahoma"/>
          <w:b/>
          <w:sz w:val="28"/>
          <w:szCs w:val="28"/>
          <w:u w:val="single"/>
        </w:rPr>
        <w:t>J</w:t>
      </w:r>
      <w:r w:rsidR="00871FFA" w:rsidRPr="00AB0D09">
        <w:rPr>
          <w:rFonts w:ascii="Candara" w:hAnsi="Candara" w:cs="Tahoma"/>
          <w:b/>
          <w:sz w:val="28"/>
          <w:szCs w:val="28"/>
          <w:u w:val="single"/>
        </w:rPr>
        <w:t>uni</w:t>
      </w:r>
    </w:p>
    <w:p w:rsidR="009E2D4E" w:rsidRDefault="00871FFA" w:rsidP="009E2D4E">
      <w:pPr>
        <w:spacing w:after="0" w:line="257" w:lineRule="auto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14.06.</w:t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="009301F0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 xml:space="preserve">Maxiabschied </w:t>
      </w:r>
      <w:r w:rsidR="009E2D4E">
        <w:rPr>
          <w:rFonts w:ascii="Candara" w:hAnsi="Candara" w:cs="Tahoma"/>
          <w:sz w:val="28"/>
          <w:szCs w:val="28"/>
        </w:rPr>
        <w:t>–</w:t>
      </w:r>
      <w:r w:rsidRPr="00AB0D09">
        <w:rPr>
          <w:rFonts w:ascii="Candara" w:hAnsi="Candara" w:cs="Tahoma"/>
          <w:sz w:val="28"/>
          <w:szCs w:val="28"/>
        </w:rPr>
        <w:t xml:space="preserve"> </w:t>
      </w:r>
    </w:p>
    <w:p w:rsidR="00871FFA" w:rsidRDefault="00871FFA" w:rsidP="009301F0">
      <w:pPr>
        <w:spacing w:after="0" w:line="257" w:lineRule="auto"/>
        <w:ind w:left="1416" w:firstLine="708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Ausflug, Kita schließt um 13:15 Uhr</w:t>
      </w:r>
    </w:p>
    <w:p w:rsidR="002E3A63" w:rsidRPr="00AB0D09" w:rsidRDefault="002E3A63" w:rsidP="009E2D4E">
      <w:pPr>
        <w:spacing w:after="0" w:line="257" w:lineRule="auto"/>
        <w:rPr>
          <w:rFonts w:ascii="Candara" w:hAnsi="Candara" w:cs="Tahoma"/>
          <w:sz w:val="28"/>
          <w:szCs w:val="28"/>
        </w:rPr>
      </w:pPr>
    </w:p>
    <w:p w:rsidR="002E3A63" w:rsidRDefault="00AB0D09" w:rsidP="002E3A63">
      <w:pPr>
        <w:spacing w:after="0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7B2F66BC" wp14:editId="64852D9C">
            <wp:simplePos x="0" y="0"/>
            <wp:positionH relativeFrom="column">
              <wp:posOffset>5405120</wp:posOffset>
            </wp:positionH>
            <wp:positionV relativeFrom="paragraph">
              <wp:posOffset>7620</wp:posOffset>
            </wp:positionV>
            <wp:extent cx="1085850" cy="755650"/>
            <wp:effectExtent l="0" t="0" r="0" b="6350"/>
            <wp:wrapSquare wrapText="bothSides"/>
            <wp:docPr id="23" name="Bild 9" descr="Glückliche Schul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ückliche Schulkin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1F0">
        <w:rPr>
          <w:rFonts w:ascii="Candara" w:hAnsi="Candara" w:cs="Tahoma"/>
          <w:sz w:val="28"/>
          <w:szCs w:val="28"/>
        </w:rPr>
        <w:t>16.06.</w:t>
      </w:r>
      <w:r w:rsidR="009301F0">
        <w:rPr>
          <w:rFonts w:ascii="Candara" w:hAnsi="Candara" w:cs="Tahoma"/>
          <w:sz w:val="28"/>
          <w:szCs w:val="28"/>
        </w:rPr>
        <w:tab/>
      </w:r>
      <w:r w:rsidR="009301F0">
        <w:rPr>
          <w:rFonts w:ascii="Candara" w:hAnsi="Candara" w:cs="Tahoma"/>
          <w:sz w:val="28"/>
          <w:szCs w:val="28"/>
        </w:rPr>
        <w:tab/>
      </w:r>
      <w:r w:rsidR="009301F0"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Abschiedsgrillen mit den Eltern</w:t>
      </w:r>
      <w:r w:rsidR="002E3A63">
        <w:rPr>
          <w:rFonts w:ascii="Candara" w:hAnsi="Candara" w:cs="Tahoma"/>
          <w:sz w:val="28"/>
          <w:szCs w:val="28"/>
        </w:rPr>
        <w:t xml:space="preserve"> </w:t>
      </w:r>
    </w:p>
    <w:p w:rsidR="00871FFA" w:rsidRPr="00AB0D09" w:rsidRDefault="002E3A63" w:rsidP="009301F0">
      <w:pPr>
        <w:spacing w:after="0" w:line="257" w:lineRule="auto"/>
        <w:ind w:left="1416" w:firstLine="708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1</w:t>
      </w:r>
      <w:r w:rsidR="00871FFA" w:rsidRPr="00AB0D09">
        <w:rPr>
          <w:rFonts w:ascii="Candara" w:hAnsi="Candara" w:cs="Tahoma"/>
          <w:sz w:val="28"/>
          <w:szCs w:val="28"/>
        </w:rPr>
        <w:t>6:00 – 18:00 Uhr</w:t>
      </w:r>
    </w:p>
    <w:p w:rsidR="00871FFA" w:rsidRDefault="00871FFA" w:rsidP="002E3A63">
      <w:pPr>
        <w:spacing w:after="0" w:line="257" w:lineRule="auto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="00D749B1"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>(wir Zelten in unserer Kita)</w:t>
      </w:r>
      <w:r w:rsidR="00D749B1" w:rsidRPr="00AB0D09">
        <w:rPr>
          <w:rFonts w:ascii="Candara" w:hAnsi="Candara" w:cs="Tahoma"/>
          <w:sz w:val="28"/>
          <w:szCs w:val="28"/>
        </w:rPr>
        <w:t xml:space="preserve"> Kita schließt um 13:15 Uhr</w:t>
      </w:r>
    </w:p>
    <w:p w:rsidR="002E3A63" w:rsidRPr="00AB0D09" w:rsidRDefault="002E3A63" w:rsidP="002E3A63">
      <w:pPr>
        <w:spacing w:after="0" w:line="257" w:lineRule="auto"/>
        <w:rPr>
          <w:rFonts w:ascii="Candara" w:hAnsi="Candara" w:cs="Tahoma"/>
          <w:sz w:val="28"/>
          <w:szCs w:val="28"/>
        </w:rPr>
      </w:pPr>
    </w:p>
    <w:p w:rsidR="00871FFA" w:rsidRPr="00AB0D09" w:rsidRDefault="009301F0" w:rsidP="00871FFA">
      <w:pPr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28.06.</w:t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Infoabend</w:t>
      </w:r>
      <w:r w:rsidR="00871FFA" w:rsidRPr="00AB0D09">
        <w:rPr>
          <w:rFonts w:ascii="Candara" w:hAnsi="Candara" w:cs="Tahoma"/>
          <w:sz w:val="28"/>
          <w:szCs w:val="28"/>
        </w:rPr>
        <w:t xml:space="preserve"> für unsere neue</w:t>
      </w:r>
      <w:r>
        <w:rPr>
          <w:rFonts w:ascii="Candara" w:hAnsi="Candara" w:cs="Tahoma"/>
          <w:sz w:val="28"/>
          <w:szCs w:val="28"/>
        </w:rPr>
        <w:t>n</w:t>
      </w:r>
      <w:r w:rsidR="00871FFA" w:rsidRPr="00AB0D09">
        <w:rPr>
          <w:rFonts w:ascii="Candara" w:hAnsi="Candara" w:cs="Tahoma"/>
          <w:sz w:val="28"/>
          <w:szCs w:val="28"/>
        </w:rPr>
        <w:t xml:space="preserve"> Sterntaler Eltern</w:t>
      </w:r>
    </w:p>
    <w:p w:rsidR="00210085" w:rsidRDefault="00871FFA" w:rsidP="00871FFA">
      <w:pPr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ab/>
      </w:r>
    </w:p>
    <w:p w:rsidR="00871FFA" w:rsidRPr="00AB0D09" w:rsidRDefault="00871FFA" w:rsidP="00871FFA">
      <w:pPr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b/>
          <w:sz w:val="28"/>
          <w:szCs w:val="28"/>
          <w:u w:val="single"/>
        </w:rPr>
        <w:t>Juli</w:t>
      </w:r>
    </w:p>
    <w:p w:rsidR="00871FFA" w:rsidRPr="00AB0D09" w:rsidRDefault="009301F0" w:rsidP="00871FFA">
      <w:pPr>
        <w:rPr>
          <w:rFonts w:ascii="Candara" w:hAnsi="Candara" w:cs="Tahoma"/>
          <w:color w:val="FF0000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03.- 07.</w:t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Schnuppertage für die neuen Kinder</w:t>
      </w:r>
      <w:r w:rsidR="00871FFA" w:rsidRPr="00AB0D09">
        <w:rPr>
          <w:rFonts w:ascii="Candara" w:hAnsi="Candara" w:cs="Tahoma"/>
          <w:sz w:val="28"/>
          <w:szCs w:val="28"/>
        </w:rPr>
        <w:t xml:space="preserve"> </w:t>
      </w:r>
    </w:p>
    <w:p w:rsidR="00871FFA" w:rsidRDefault="009301F0" w:rsidP="00871FFA">
      <w:pPr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14.07.</w:t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</w:r>
      <w:r w:rsidR="00CB3163">
        <w:rPr>
          <w:rFonts w:ascii="Candara" w:hAnsi="Candara" w:cs="Tahoma"/>
          <w:sz w:val="28"/>
          <w:szCs w:val="28"/>
        </w:rPr>
        <w:t xml:space="preserve">            </w:t>
      </w:r>
      <w:r w:rsidR="00871FFA" w:rsidRPr="00AB0D09">
        <w:rPr>
          <w:rFonts w:ascii="Candara" w:hAnsi="Candara" w:cs="Tahoma"/>
          <w:b/>
          <w:sz w:val="28"/>
          <w:szCs w:val="28"/>
        </w:rPr>
        <w:t>Konzeptionstag</w:t>
      </w:r>
      <w:r w:rsidR="00871FFA" w:rsidRPr="00AB0D09">
        <w:rPr>
          <w:rFonts w:ascii="Candara" w:hAnsi="Candara" w:cs="Tahoma"/>
          <w:sz w:val="28"/>
          <w:szCs w:val="28"/>
        </w:rPr>
        <w:t>, die Kita bleibt geschlossen</w:t>
      </w:r>
    </w:p>
    <w:p w:rsidR="00CB3163" w:rsidRDefault="00CB3163" w:rsidP="00CB3163">
      <w:pPr>
        <w:spacing w:after="0" w:line="240" w:lineRule="auto"/>
        <w:rPr>
          <w:rFonts w:ascii="Candara" w:hAnsi="Candara" w:cs="Arial"/>
          <w:b/>
          <w:color w:val="000000"/>
        </w:rPr>
      </w:pPr>
    </w:p>
    <w:p w:rsidR="00CB3163" w:rsidRDefault="00CB3163" w:rsidP="00CB3163">
      <w:pPr>
        <w:spacing w:after="0" w:line="240" w:lineRule="auto"/>
        <w:rPr>
          <w:rFonts w:ascii="Candara" w:hAnsi="Candara" w:cs="Arial"/>
          <w:b/>
          <w:color w:val="000000"/>
        </w:rPr>
      </w:pPr>
    </w:p>
    <w:p w:rsidR="00CB3163" w:rsidRDefault="00CB3163" w:rsidP="00CB3163">
      <w:pPr>
        <w:spacing w:after="0" w:line="240" w:lineRule="auto"/>
        <w:ind w:left="360"/>
        <w:rPr>
          <w:rFonts w:ascii="Candara" w:hAnsi="Candara" w:cs="Arial"/>
          <w:b/>
          <w:color w:val="000000"/>
        </w:rPr>
      </w:pPr>
    </w:p>
    <w:p w:rsidR="00CB3163" w:rsidRDefault="00CB3163" w:rsidP="00CB3163">
      <w:pPr>
        <w:spacing w:after="0" w:line="240" w:lineRule="auto"/>
        <w:ind w:left="360"/>
        <w:rPr>
          <w:rFonts w:ascii="Candara" w:hAnsi="Candara" w:cs="Arial"/>
          <w:b/>
          <w:color w:val="000000"/>
        </w:rPr>
      </w:pPr>
    </w:p>
    <w:p w:rsidR="00CB3163" w:rsidRPr="00CB3163" w:rsidRDefault="00CB3163" w:rsidP="00CB3163">
      <w:pPr>
        <w:spacing w:after="0" w:line="240" w:lineRule="auto"/>
        <w:jc w:val="center"/>
        <w:rPr>
          <w:rFonts w:ascii="Candara" w:hAnsi="Candara" w:cs="Arial"/>
          <w:b/>
          <w:color w:val="000000"/>
        </w:rPr>
      </w:pPr>
      <w:r w:rsidRPr="00CB3163">
        <w:rPr>
          <w:rFonts w:ascii="Candara" w:hAnsi="Candara" w:cs="Arial"/>
          <w:b/>
          <w:color w:val="000000"/>
        </w:rPr>
        <w:lastRenderedPageBreak/>
        <w:t>Sollten Sie während unserer Schließzeit im Sommer 20</w:t>
      </w:r>
      <w:r>
        <w:rPr>
          <w:rFonts w:ascii="Candara" w:hAnsi="Candara" w:cs="Arial"/>
          <w:b/>
          <w:color w:val="000000"/>
        </w:rPr>
        <w:t>24</w:t>
      </w:r>
      <w:r w:rsidRPr="00CB3163">
        <w:rPr>
          <w:rFonts w:ascii="Candara" w:hAnsi="Candara" w:cs="Arial"/>
          <w:b/>
          <w:color w:val="000000"/>
        </w:rPr>
        <w:t xml:space="preserve"> Betreuungsbedarf wegen </w:t>
      </w:r>
      <w:r>
        <w:rPr>
          <w:rFonts w:ascii="Candara" w:hAnsi="Candara" w:cs="Arial"/>
          <w:b/>
          <w:color w:val="000000"/>
        </w:rPr>
        <w:t xml:space="preserve">   </w:t>
      </w:r>
      <w:r w:rsidRPr="00CB3163">
        <w:rPr>
          <w:rFonts w:ascii="Candara" w:hAnsi="Candara" w:cs="Arial"/>
          <w:b/>
          <w:color w:val="000000"/>
        </w:rPr>
        <w:t>Berufstätigkeit haben, können Sie,</w:t>
      </w:r>
    </w:p>
    <w:p w:rsidR="00AB0D09" w:rsidRPr="00CB3163" w:rsidRDefault="00CB3163" w:rsidP="00CB3163">
      <w:pPr>
        <w:ind w:left="720"/>
        <w:jc w:val="center"/>
        <w:rPr>
          <w:rFonts w:ascii="Candara" w:hAnsi="Candara" w:cs="Arial"/>
          <w:b/>
          <w:color w:val="000000"/>
          <w:sz w:val="24"/>
          <w:szCs w:val="24"/>
        </w:rPr>
      </w:pPr>
      <w:r w:rsidRPr="00CB3163">
        <w:rPr>
          <w:rFonts w:ascii="Candara" w:hAnsi="Candara" w:cs="Arial"/>
          <w:b/>
          <w:color w:val="000000"/>
        </w:rPr>
        <w:t>bei frühzeitiger Anmeldung</w:t>
      </w:r>
      <w:r>
        <w:rPr>
          <w:rFonts w:ascii="Candara" w:hAnsi="Candara" w:cs="Arial"/>
          <w:b/>
          <w:color w:val="000000"/>
        </w:rPr>
        <w:t xml:space="preserve"> (i.d.R. bis November </w:t>
      </w:r>
      <w:proofErr w:type="gramStart"/>
      <w:r>
        <w:rPr>
          <w:rFonts w:ascii="Candara" w:hAnsi="Candara" w:cs="Arial"/>
          <w:b/>
          <w:color w:val="000000"/>
        </w:rPr>
        <w:t xml:space="preserve">23 </w:t>
      </w:r>
      <w:r w:rsidRPr="00CB3163">
        <w:rPr>
          <w:rFonts w:ascii="Candara" w:hAnsi="Candara" w:cs="Arial"/>
          <w:b/>
          <w:color w:val="000000"/>
        </w:rPr>
        <w:t>)</w:t>
      </w:r>
      <w:proofErr w:type="gramEnd"/>
      <w:r w:rsidRPr="00CB3163">
        <w:rPr>
          <w:rFonts w:ascii="Candara" w:hAnsi="Candara" w:cs="Arial"/>
          <w:b/>
          <w:color w:val="000000"/>
        </w:rPr>
        <w:t xml:space="preserve">, Ihr Kind in der AWO Kindertagesstätte </w:t>
      </w:r>
      <w:r>
        <w:rPr>
          <w:rFonts w:ascii="Candara" w:hAnsi="Candara" w:cs="Arial"/>
          <w:b/>
          <w:color w:val="000000"/>
          <w:sz w:val="24"/>
          <w:szCs w:val="24"/>
        </w:rPr>
        <w:t>„Kleeblatt</w:t>
      </w:r>
      <w:r w:rsidRPr="00CB3163">
        <w:rPr>
          <w:rFonts w:ascii="Candara" w:hAnsi="Candara" w:cs="Arial"/>
          <w:b/>
          <w:color w:val="000000"/>
          <w:sz w:val="24"/>
          <w:szCs w:val="24"/>
        </w:rPr>
        <w:t>“ in Bedburg-Kaster zu Ihren gebuchten Zeiten</w:t>
      </w:r>
      <w:r w:rsidRPr="00CB316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B3163">
        <w:rPr>
          <w:rFonts w:ascii="Candara" w:hAnsi="Candara" w:cs="Arial"/>
          <w:b/>
          <w:color w:val="000000"/>
          <w:sz w:val="24"/>
          <w:szCs w:val="24"/>
        </w:rPr>
        <w:t>betreuen lassen (Eine Bescheinigung des Arbeitgebers muss vorliegen). Es entstehen hierfür</w:t>
      </w:r>
      <w:r>
        <w:rPr>
          <w:rFonts w:ascii="Candara" w:hAnsi="Candara" w:cs="Arial"/>
          <w:b/>
          <w:color w:val="000000"/>
          <w:sz w:val="24"/>
          <w:szCs w:val="24"/>
        </w:rPr>
        <w:t xml:space="preserve"> </w:t>
      </w:r>
      <w:r w:rsidRPr="00CB3163">
        <w:rPr>
          <w:rFonts w:ascii="Candara" w:hAnsi="Candara" w:cs="Arial"/>
          <w:b/>
          <w:color w:val="000000"/>
          <w:sz w:val="24"/>
          <w:szCs w:val="24"/>
        </w:rPr>
        <w:t xml:space="preserve">zusätzliche Unkosten für das Mittagessen/ Frühstück. Wenden Sie sich bei Fragen bitte an mich. Kinder unter 3 Jahren können </w:t>
      </w:r>
      <w:r w:rsidRPr="00CB3163">
        <w:rPr>
          <w:rFonts w:ascii="Candara" w:hAnsi="Candara" w:cs="Arial"/>
          <w:b/>
          <w:color w:val="000000"/>
          <w:sz w:val="24"/>
          <w:szCs w:val="24"/>
          <w:u w:val="single"/>
        </w:rPr>
        <w:t xml:space="preserve">nicht </w:t>
      </w:r>
      <w:r w:rsidRPr="00CB3163">
        <w:rPr>
          <w:rFonts w:ascii="Candara" w:hAnsi="Candara" w:cs="Arial"/>
          <w:b/>
          <w:color w:val="000000"/>
          <w:sz w:val="24"/>
          <w:szCs w:val="24"/>
        </w:rPr>
        <w:t>betreut werden.</w:t>
      </w:r>
      <w:bookmarkStart w:id="0" w:name="_GoBack"/>
      <w:bookmarkEnd w:id="0"/>
    </w:p>
    <w:p w:rsidR="00871FFA" w:rsidRPr="00AB0D09" w:rsidRDefault="006455DB" w:rsidP="00871FFA">
      <w:pPr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433A87D" wp14:editId="2CD3B60D">
            <wp:simplePos x="0" y="0"/>
            <wp:positionH relativeFrom="column">
              <wp:posOffset>1174115</wp:posOffset>
            </wp:positionH>
            <wp:positionV relativeFrom="paragraph">
              <wp:posOffset>278130</wp:posOffset>
            </wp:positionV>
            <wp:extent cx="2889885" cy="1587500"/>
            <wp:effectExtent l="0" t="0" r="5715" b="0"/>
            <wp:wrapSquare wrapText="bothSides"/>
            <wp:docPr id="2" name="Bild 1" descr="Word-sommer Mit Bunten Und Glückliche Kinder Lizenzfrei Nutzbare SVG,  Vektorgrafiken, Clip Arts, Illustrationen. Image 465152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-sommer Mit Bunten Und Glückliche Kinder Lizenzfrei Nutzbare SVG,  Vektorgrafiken, Clip Arts, Illustrationen. Image 46515293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FFA" w:rsidRPr="00AB0D09"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17.07.-04.08. Sommerferien die Einrichtung ist geschlossen</w:t>
      </w:r>
    </w:p>
    <w:p w:rsidR="00871FFA" w:rsidRPr="00AB0D09" w:rsidRDefault="00871FFA" w:rsidP="00871FFA">
      <w:pPr>
        <w:rPr>
          <w:rFonts w:ascii="Candara" w:hAnsi="Candara" w:cs="Tahoma"/>
          <w:b/>
          <w:sz w:val="28"/>
          <w:szCs w:val="28"/>
        </w:rPr>
      </w:pPr>
    </w:p>
    <w:p w:rsidR="00871FFA" w:rsidRPr="00AB0D09" w:rsidRDefault="00871FFA" w:rsidP="00871FFA">
      <w:pPr>
        <w:rPr>
          <w:rFonts w:ascii="Candara" w:hAnsi="Candara" w:cs="Tahoma"/>
          <w:b/>
          <w:sz w:val="28"/>
          <w:szCs w:val="28"/>
        </w:rPr>
      </w:pPr>
    </w:p>
    <w:p w:rsidR="00871FFA" w:rsidRPr="00AB0D09" w:rsidRDefault="00871FFA" w:rsidP="00871FFA">
      <w:pPr>
        <w:rPr>
          <w:rFonts w:ascii="Candara" w:hAnsi="Candara" w:cs="Tahoma"/>
          <w:sz w:val="28"/>
          <w:szCs w:val="28"/>
        </w:rPr>
      </w:pPr>
    </w:p>
    <w:p w:rsidR="00871FFA" w:rsidRPr="00AB0D09" w:rsidRDefault="00871FFA" w:rsidP="00871FFA">
      <w:pPr>
        <w:rPr>
          <w:rFonts w:ascii="Candara" w:hAnsi="Candara" w:cs="Tahoma"/>
          <w:b/>
          <w:sz w:val="28"/>
          <w:szCs w:val="28"/>
          <w:u w:val="single"/>
        </w:rPr>
      </w:pPr>
    </w:p>
    <w:p w:rsidR="00871FFA" w:rsidRPr="00AB0D09" w:rsidRDefault="00871FFA" w:rsidP="00871FFA">
      <w:pPr>
        <w:rPr>
          <w:rFonts w:ascii="Candara" w:hAnsi="Candara" w:cs="Tahoma"/>
          <w:b/>
          <w:sz w:val="28"/>
          <w:szCs w:val="28"/>
          <w:u w:val="single"/>
        </w:rPr>
      </w:pPr>
      <w:r w:rsidRPr="00AB0D09">
        <w:rPr>
          <w:rFonts w:ascii="Candara" w:hAnsi="Candara" w:cs="Tahoma"/>
          <w:b/>
          <w:sz w:val="28"/>
          <w:szCs w:val="28"/>
          <w:u w:val="single"/>
        </w:rPr>
        <w:t xml:space="preserve">August </w:t>
      </w:r>
    </w:p>
    <w:p w:rsidR="00871FFA" w:rsidRPr="00AB0D09" w:rsidRDefault="002E3A63" w:rsidP="00871FFA">
      <w:pPr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07</w:t>
      </w:r>
      <w:r w:rsidR="00871FFA" w:rsidRPr="00AB0D09">
        <w:rPr>
          <w:rFonts w:ascii="Candara" w:hAnsi="Candara" w:cs="Tahoma"/>
          <w:sz w:val="28"/>
          <w:szCs w:val="28"/>
        </w:rPr>
        <w:t xml:space="preserve">.08 </w:t>
      </w:r>
      <w:r w:rsidR="00871FFA" w:rsidRPr="00AB0D09"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 xml:space="preserve">Erster </w:t>
      </w:r>
      <w:proofErr w:type="spellStart"/>
      <w:r w:rsidR="00871FFA" w:rsidRPr="00AB0D09">
        <w:rPr>
          <w:rFonts w:ascii="Candara" w:hAnsi="Candara" w:cs="Tahoma"/>
          <w:b/>
          <w:sz w:val="28"/>
          <w:szCs w:val="28"/>
        </w:rPr>
        <w:t>Kitatag</w:t>
      </w:r>
      <w:proofErr w:type="spellEnd"/>
      <w:r w:rsidR="00871FFA" w:rsidRPr="00AB0D09">
        <w:rPr>
          <w:rFonts w:ascii="Candara" w:hAnsi="Candara" w:cs="Tahoma"/>
          <w:b/>
          <w:sz w:val="28"/>
          <w:szCs w:val="28"/>
        </w:rPr>
        <w:t xml:space="preserve"> nach den Ferien</w:t>
      </w:r>
    </w:p>
    <w:p w:rsidR="00871FFA" w:rsidRPr="00AB0D09" w:rsidRDefault="00871FFA" w:rsidP="00871FFA">
      <w:pPr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24.08</w:t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="00B65518"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>Infoabend neue Maxi-Eltern 24</w:t>
      </w:r>
    </w:p>
    <w:p w:rsidR="00871FFA" w:rsidRPr="00AB0D09" w:rsidRDefault="00871FFA" w:rsidP="00871FFA">
      <w:pPr>
        <w:rPr>
          <w:rFonts w:ascii="Candara" w:hAnsi="Candara" w:cs="Tahoma"/>
          <w:b/>
          <w:sz w:val="28"/>
          <w:szCs w:val="28"/>
          <w:u w:val="single"/>
        </w:rPr>
      </w:pPr>
    </w:p>
    <w:p w:rsidR="00871FFA" w:rsidRPr="00AB0D09" w:rsidRDefault="005307E1" w:rsidP="00871FFA">
      <w:pPr>
        <w:rPr>
          <w:rFonts w:ascii="Candara" w:hAnsi="Candara" w:cs="Tahoma"/>
          <w:b/>
          <w:sz w:val="28"/>
          <w:szCs w:val="28"/>
          <w:u w:val="single"/>
        </w:rPr>
      </w:pPr>
      <w:r w:rsidRPr="00AB0D09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27AEB29" wp14:editId="409C4083">
            <wp:simplePos x="0" y="0"/>
            <wp:positionH relativeFrom="column">
              <wp:posOffset>-643255</wp:posOffset>
            </wp:positionH>
            <wp:positionV relativeFrom="paragraph">
              <wp:posOffset>0</wp:posOffset>
            </wp:positionV>
            <wp:extent cx="429895" cy="335280"/>
            <wp:effectExtent l="0" t="0" r="8255" b="7620"/>
            <wp:wrapThrough wrapText="bothSides">
              <wp:wrapPolygon edited="0">
                <wp:start x="0" y="0"/>
                <wp:lineTo x="2871" y="20864"/>
                <wp:lineTo x="15315" y="20864"/>
                <wp:lineTo x="21058" y="17182"/>
                <wp:lineTo x="21058" y="0"/>
                <wp:lineTo x="3829" y="0"/>
                <wp:lineTo x="0" y="0"/>
              </wp:wrapPolygon>
            </wp:wrapThrough>
            <wp:docPr id="13" name="Bild 3" descr="Herbst braune Blatt Vektor-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st braune Blatt Vektor-Bil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989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FFA" w:rsidRPr="00AB0D09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0FBE71D" wp14:editId="6ADE2DEE">
            <wp:simplePos x="0" y="0"/>
            <wp:positionH relativeFrom="column">
              <wp:posOffset>5033010</wp:posOffset>
            </wp:positionH>
            <wp:positionV relativeFrom="paragraph">
              <wp:posOffset>114300</wp:posOffset>
            </wp:positionV>
            <wp:extent cx="721244" cy="571225"/>
            <wp:effectExtent l="0" t="0" r="3175" b="635"/>
            <wp:wrapSquare wrapText="bothSides"/>
            <wp:docPr id="15" name="Grafik 15" descr="Orange Kür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 Kürbi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1244" cy="57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FFA" w:rsidRPr="00AB0D09">
        <w:rPr>
          <w:rFonts w:ascii="Candara" w:hAnsi="Candara" w:cs="Tahoma"/>
          <w:b/>
          <w:sz w:val="28"/>
          <w:szCs w:val="28"/>
          <w:u w:val="single"/>
        </w:rPr>
        <w:t>September</w:t>
      </w:r>
    </w:p>
    <w:p w:rsidR="00871FFA" w:rsidRPr="00AB0D09" w:rsidRDefault="00AB0D09" w:rsidP="00871FFA">
      <w:pPr>
        <w:rPr>
          <w:rFonts w:ascii="Candara" w:hAnsi="Candara" w:cs="Tahoma"/>
          <w:b/>
          <w:sz w:val="28"/>
          <w:szCs w:val="28"/>
          <w:u w:val="single"/>
        </w:rPr>
      </w:pPr>
      <w:r w:rsidRPr="00AB0D09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335915</wp:posOffset>
            </wp:positionV>
            <wp:extent cx="990600" cy="1288415"/>
            <wp:effectExtent l="0" t="0" r="0" b="6985"/>
            <wp:wrapNone/>
            <wp:docPr id="6" name="Bild 1" descr="Halloween | Halloween clipart free, Halloween cartoons,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| Halloween clipart free, Halloween cartoons, Halloween clip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FFA" w:rsidRPr="00AB0D09">
        <w:rPr>
          <w:rFonts w:ascii="Candara" w:hAnsi="Candara" w:cs="Tahoma"/>
          <w:sz w:val="28"/>
          <w:szCs w:val="28"/>
        </w:rPr>
        <w:t>20.09</w:t>
      </w:r>
      <w:r w:rsidR="00871FFA" w:rsidRPr="00AB0D09"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sz w:val="28"/>
          <w:szCs w:val="28"/>
        </w:rPr>
        <w:tab/>
      </w:r>
      <w:r w:rsidR="00B65518" w:rsidRPr="00AB0D09"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Suppenabend</w:t>
      </w:r>
      <w:r w:rsidR="00D749B1" w:rsidRPr="00AB0D09">
        <w:rPr>
          <w:rFonts w:ascii="Candara" w:hAnsi="Candara" w:cs="Tahoma"/>
          <w:b/>
          <w:sz w:val="28"/>
          <w:szCs w:val="28"/>
        </w:rPr>
        <w:t xml:space="preserve"> - Elternvollversammlung</w:t>
      </w:r>
      <w:r w:rsidR="00871FFA" w:rsidRPr="00AB0D09">
        <w:rPr>
          <w:rFonts w:ascii="Candara" w:hAnsi="Candara" w:cs="Tahoma"/>
          <w:sz w:val="28"/>
          <w:szCs w:val="28"/>
        </w:rPr>
        <w:t xml:space="preserve"> </w:t>
      </w:r>
    </w:p>
    <w:p w:rsidR="00AB0D09" w:rsidRDefault="00871FFA" w:rsidP="00871FFA">
      <w:pPr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563B968" wp14:editId="1DCCB721">
            <wp:simplePos x="0" y="0"/>
            <wp:positionH relativeFrom="column">
              <wp:posOffset>4293235</wp:posOffset>
            </wp:positionH>
            <wp:positionV relativeFrom="paragraph">
              <wp:posOffset>10160</wp:posOffset>
            </wp:positionV>
            <wp:extent cx="429895" cy="335280"/>
            <wp:effectExtent l="0" t="0" r="8255" b="7620"/>
            <wp:wrapSquare wrapText="bothSides"/>
            <wp:docPr id="12" name="Bild 3" descr="Herbst braune Blatt Vektor-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st braune Blatt Vektor-Bil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989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FFA" w:rsidRPr="00AB0D09" w:rsidRDefault="005307E1" w:rsidP="00871FFA">
      <w:pPr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89500F7" wp14:editId="3752E729">
            <wp:simplePos x="0" y="0"/>
            <wp:positionH relativeFrom="column">
              <wp:posOffset>5560060</wp:posOffset>
            </wp:positionH>
            <wp:positionV relativeFrom="paragraph">
              <wp:posOffset>65405</wp:posOffset>
            </wp:positionV>
            <wp:extent cx="429895" cy="335280"/>
            <wp:effectExtent l="0" t="0" r="8255" b="7620"/>
            <wp:wrapSquare wrapText="bothSides"/>
            <wp:docPr id="11" name="Bild 3" descr="Herbst braune Blatt Vektor-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st braune Blatt Vektor-Bil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989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FFA" w:rsidRPr="00AB0D09">
        <w:rPr>
          <w:rFonts w:ascii="Candara" w:hAnsi="Candara" w:cs="Tahoma"/>
          <w:b/>
          <w:sz w:val="28"/>
          <w:szCs w:val="28"/>
          <w:u w:val="single"/>
        </w:rPr>
        <w:t>Oktober</w:t>
      </w:r>
    </w:p>
    <w:p w:rsidR="00871FFA" w:rsidRPr="00AB0D09" w:rsidRDefault="00D749B1" w:rsidP="002E3A63">
      <w:pPr>
        <w:spacing w:after="0" w:line="257" w:lineRule="auto"/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31.10</w:t>
      </w:r>
      <w:r w:rsidR="00871FFA" w:rsidRPr="00AB0D09">
        <w:rPr>
          <w:rFonts w:ascii="Candara" w:hAnsi="Candara" w:cs="Tahoma"/>
          <w:sz w:val="28"/>
          <w:szCs w:val="28"/>
        </w:rPr>
        <w:t>.</w:t>
      </w:r>
      <w:r w:rsidR="00871FFA"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="00B65518"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 xml:space="preserve">Halloweenparty </w:t>
      </w:r>
    </w:p>
    <w:p w:rsidR="00D749B1" w:rsidRPr="00AB0D09" w:rsidRDefault="00D749B1" w:rsidP="002E3A63">
      <w:pPr>
        <w:spacing w:after="0" w:line="257" w:lineRule="auto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b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ab/>
      </w:r>
      <w:r w:rsidR="00B65518" w:rsidRPr="00AB0D09">
        <w:rPr>
          <w:rFonts w:ascii="Candara" w:hAnsi="Candara" w:cs="Tahoma"/>
          <w:b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>Unsere Kinder dürfen kostümiert unsere Kita besuchen</w:t>
      </w:r>
    </w:p>
    <w:p w:rsidR="006455DB" w:rsidRDefault="006455DB" w:rsidP="00871FFA">
      <w:pPr>
        <w:rPr>
          <w:rFonts w:ascii="Candara" w:hAnsi="Candara" w:cs="Tahoma"/>
          <w:b/>
          <w:sz w:val="28"/>
          <w:szCs w:val="28"/>
          <w:u w:val="single"/>
        </w:rPr>
      </w:pPr>
    </w:p>
    <w:p w:rsidR="006455DB" w:rsidRPr="00AB0D09" w:rsidRDefault="00871FFA" w:rsidP="00871FFA">
      <w:pPr>
        <w:rPr>
          <w:rFonts w:ascii="Candara" w:hAnsi="Candara"/>
          <w:noProof/>
          <w:sz w:val="28"/>
          <w:szCs w:val="28"/>
        </w:rPr>
      </w:pPr>
      <w:r w:rsidRPr="00AB0D09">
        <w:rPr>
          <w:rFonts w:ascii="Candara" w:hAnsi="Candara" w:cs="Tahoma"/>
          <w:b/>
          <w:sz w:val="28"/>
          <w:szCs w:val="28"/>
          <w:u w:val="single"/>
        </w:rPr>
        <w:t>November</w:t>
      </w:r>
      <w:r w:rsidRPr="00AB0D09">
        <w:rPr>
          <w:rFonts w:ascii="Candara" w:hAnsi="Candara"/>
          <w:noProof/>
          <w:sz w:val="28"/>
          <w:szCs w:val="28"/>
        </w:rPr>
        <w:t xml:space="preserve"> </w:t>
      </w:r>
    </w:p>
    <w:p w:rsidR="00871FFA" w:rsidRPr="00AB0D09" w:rsidRDefault="00D749B1" w:rsidP="00871FFA">
      <w:pPr>
        <w:rPr>
          <w:rFonts w:ascii="Candara" w:hAnsi="Candara"/>
          <w:noProof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13</w:t>
      </w:r>
      <w:r w:rsidR="00871FFA" w:rsidRPr="00AB0D09">
        <w:rPr>
          <w:rFonts w:ascii="Candara" w:hAnsi="Candara" w:cs="Tahoma"/>
          <w:sz w:val="28"/>
          <w:szCs w:val="28"/>
        </w:rPr>
        <w:t>.11.</w:t>
      </w:r>
      <w:r w:rsidR="00B65518" w:rsidRPr="00AB0D09">
        <w:rPr>
          <w:rFonts w:ascii="Candara" w:hAnsi="Candara"/>
          <w:noProof/>
          <w:sz w:val="28"/>
          <w:szCs w:val="28"/>
        </w:rPr>
        <w:tab/>
      </w:r>
      <w:r w:rsidR="00B65518" w:rsidRPr="00AB0D09">
        <w:rPr>
          <w:rFonts w:ascii="Candara" w:hAnsi="Candara"/>
          <w:noProof/>
          <w:sz w:val="28"/>
          <w:szCs w:val="28"/>
        </w:rPr>
        <w:tab/>
      </w:r>
      <w:r w:rsidR="00B65518" w:rsidRPr="00AB0D09">
        <w:rPr>
          <w:rFonts w:ascii="Candara" w:hAnsi="Candara"/>
          <w:noProof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Sankt Martin in der Kita</w:t>
      </w:r>
    </w:p>
    <w:p w:rsidR="009301F0" w:rsidRDefault="00B65518" w:rsidP="009301F0">
      <w:pPr>
        <w:spacing w:after="0" w:line="257" w:lineRule="auto"/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 xml:space="preserve">    ?</w:t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>Lichterfest</w:t>
      </w:r>
    </w:p>
    <w:p w:rsidR="00871FFA" w:rsidRPr="009301F0" w:rsidRDefault="00AB0D09" w:rsidP="009301F0">
      <w:pPr>
        <w:spacing w:after="0" w:line="257" w:lineRule="auto"/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 w:cs="Tahom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304165</wp:posOffset>
            </wp:positionV>
            <wp:extent cx="40957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500" y="21415"/>
                <wp:lineTo x="21500" y="0"/>
                <wp:lineTo x="0" y="0"/>
              </wp:wrapPolygon>
            </wp:wrapTight>
            <wp:docPr id="7" name="Bild 2" descr="C:\Users\KiTa\AppData\Local\Microsoft\Windows\INetCache\Content.MSO\F44B3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Ta\AppData\Local\Microsoft\Windows\INetCache\Content.MSO\F44B3E0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518" w:rsidRPr="00AB0D09">
        <w:rPr>
          <w:rFonts w:ascii="Candara" w:hAnsi="Candara" w:cs="Tahoma"/>
          <w:sz w:val="28"/>
          <w:szCs w:val="28"/>
        </w:rPr>
        <w:t>Termin wird mit dem Förderverein und Elternrat noch abgestimmt</w:t>
      </w:r>
    </w:p>
    <w:p w:rsidR="005307E1" w:rsidRPr="00AB0D09" w:rsidRDefault="005307E1" w:rsidP="00871FFA">
      <w:pPr>
        <w:rPr>
          <w:rFonts w:ascii="Candara" w:hAnsi="Candara" w:cs="Tahoma"/>
          <w:b/>
          <w:sz w:val="28"/>
          <w:szCs w:val="28"/>
          <w:u w:val="single"/>
        </w:rPr>
      </w:pPr>
    </w:p>
    <w:p w:rsidR="005307E1" w:rsidRPr="00AB0D09" w:rsidRDefault="005307E1" w:rsidP="00871FFA">
      <w:pPr>
        <w:rPr>
          <w:rFonts w:ascii="Candara" w:hAnsi="Candara" w:cs="Tahoma"/>
          <w:b/>
          <w:sz w:val="28"/>
          <w:szCs w:val="28"/>
          <w:u w:val="single"/>
        </w:rPr>
      </w:pPr>
    </w:p>
    <w:p w:rsidR="005307E1" w:rsidRPr="00AB0D09" w:rsidRDefault="005307E1" w:rsidP="00871FFA">
      <w:pPr>
        <w:rPr>
          <w:rFonts w:ascii="Candara" w:hAnsi="Candara" w:cs="Tahoma"/>
          <w:b/>
          <w:sz w:val="28"/>
          <w:szCs w:val="28"/>
          <w:u w:val="single"/>
        </w:rPr>
      </w:pPr>
    </w:p>
    <w:p w:rsidR="005307E1" w:rsidRPr="00AB0D09" w:rsidRDefault="005307E1" w:rsidP="00871FFA">
      <w:pPr>
        <w:rPr>
          <w:rFonts w:ascii="Candara" w:hAnsi="Candara" w:cs="Tahoma"/>
          <w:b/>
          <w:sz w:val="28"/>
          <w:szCs w:val="28"/>
          <w:u w:val="single"/>
        </w:rPr>
      </w:pPr>
    </w:p>
    <w:p w:rsidR="009301F0" w:rsidRDefault="009301F0" w:rsidP="00871FFA">
      <w:pPr>
        <w:rPr>
          <w:rFonts w:ascii="Candara" w:hAnsi="Candara" w:cs="Tahoma"/>
          <w:b/>
          <w:sz w:val="28"/>
          <w:szCs w:val="28"/>
          <w:u w:val="single"/>
        </w:rPr>
      </w:pPr>
    </w:p>
    <w:p w:rsidR="00871FFA" w:rsidRPr="00AB0D09" w:rsidRDefault="00A369A9" w:rsidP="00871FFA">
      <w:pPr>
        <w:rPr>
          <w:rFonts w:ascii="Candara" w:hAnsi="Candara" w:cs="Tahoma"/>
          <w:b/>
          <w:sz w:val="28"/>
          <w:szCs w:val="28"/>
          <w:u w:val="single"/>
        </w:rPr>
      </w:pPr>
      <w:r w:rsidRPr="00AB0D09"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-674370</wp:posOffset>
            </wp:positionV>
            <wp:extent cx="647700" cy="633095"/>
            <wp:effectExtent l="0" t="0" r="0" b="0"/>
            <wp:wrapNone/>
            <wp:docPr id="8" name="Bild 4" descr="C:\Users\KiTa\AppData\Local\Microsoft\Windows\INetCache\Content.MSO\81E0FA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Ta\AppData\Local\Microsoft\Windows\INetCache\Content.MSO\81E0FA1A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0D09"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1C3815B3" wp14:editId="2EA528EE">
            <wp:simplePos x="0" y="0"/>
            <wp:positionH relativeFrom="column">
              <wp:posOffset>5060416</wp:posOffset>
            </wp:positionH>
            <wp:positionV relativeFrom="paragraph">
              <wp:posOffset>231457</wp:posOffset>
            </wp:positionV>
            <wp:extent cx="647700" cy="633095"/>
            <wp:effectExtent l="121602" t="106998" r="83503" b="121602"/>
            <wp:wrapNone/>
            <wp:docPr id="14" name="Bild 4" descr="C:\Users\KiTa\AppData\Local\Microsoft\Windows\INetCache\Content.MSO\81E0FA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Ta\AppData\Local\Microsoft\Windows\INetCache\Content.MSO\81E0FA1A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43952" flipH="1">
                      <a:off x="0" y="0"/>
                      <a:ext cx="6477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FFA" w:rsidRPr="00AB0D09">
        <w:rPr>
          <w:rFonts w:ascii="Candara" w:hAnsi="Candara" w:cs="Tahoma"/>
          <w:b/>
          <w:sz w:val="28"/>
          <w:szCs w:val="28"/>
          <w:u w:val="single"/>
        </w:rPr>
        <w:t>Dezember</w:t>
      </w:r>
    </w:p>
    <w:p w:rsidR="00871FFA" w:rsidRPr="00AB0D09" w:rsidRDefault="009301F0" w:rsidP="00871FFA">
      <w:pPr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    ?</w:t>
      </w:r>
      <w:r w:rsidR="00B65518" w:rsidRPr="00AB0D09">
        <w:rPr>
          <w:rFonts w:ascii="Candara" w:hAnsi="Candara" w:cs="Tahoma"/>
          <w:sz w:val="28"/>
          <w:szCs w:val="28"/>
        </w:rPr>
        <w:tab/>
      </w:r>
      <w:r w:rsidR="00B65518" w:rsidRPr="00AB0D09">
        <w:rPr>
          <w:rFonts w:ascii="Candara" w:hAnsi="Candara" w:cs="Tahoma"/>
          <w:sz w:val="28"/>
          <w:szCs w:val="28"/>
        </w:rPr>
        <w:tab/>
      </w:r>
      <w:r w:rsidR="00B65518" w:rsidRPr="00AB0D09"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b/>
          <w:sz w:val="28"/>
          <w:szCs w:val="28"/>
        </w:rPr>
        <w:t>Adventsfenster (Termin steht noch nicht fest)</w:t>
      </w:r>
      <w:r w:rsidR="005307E1" w:rsidRPr="00AB0D09">
        <w:rPr>
          <w:rFonts w:ascii="Candara" w:hAnsi="Candara" w:cs="Tahoma"/>
          <w:noProof/>
          <w:sz w:val="28"/>
          <w:szCs w:val="28"/>
        </w:rPr>
        <w:t xml:space="preserve"> </w:t>
      </w:r>
    </w:p>
    <w:p w:rsidR="00B65518" w:rsidRPr="00AB0D09" w:rsidRDefault="00B65518" w:rsidP="002E3A63">
      <w:pPr>
        <w:spacing w:after="0" w:line="257" w:lineRule="auto"/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05.12.</w:t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>Es weihnachtet in Gruppe 1</w:t>
      </w:r>
    </w:p>
    <w:p w:rsidR="00B65518" w:rsidRPr="00AB0D09" w:rsidRDefault="00B65518" w:rsidP="002E3A63">
      <w:pPr>
        <w:spacing w:after="0" w:line="257" w:lineRule="auto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b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>Gemeinsame Weihnachtsfeier mit den Eltern</w:t>
      </w:r>
    </w:p>
    <w:p w:rsidR="00871FFA" w:rsidRPr="00AB0D09" w:rsidRDefault="00871FFA" w:rsidP="00871FFA">
      <w:pPr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06.12.</w:t>
      </w:r>
      <w:r w:rsidR="00B65518" w:rsidRPr="00AB0D09">
        <w:rPr>
          <w:rFonts w:ascii="Candara" w:hAnsi="Candara" w:cs="Tahoma"/>
          <w:sz w:val="28"/>
          <w:szCs w:val="28"/>
        </w:rPr>
        <w:tab/>
      </w:r>
      <w:r w:rsidR="00B65518" w:rsidRPr="00AB0D09">
        <w:rPr>
          <w:rFonts w:ascii="Candara" w:hAnsi="Candara" w:cs="Tahoma"/>
          <w:sz w:val="28"/>
          <w:szCs w:val="28"/>
        </w:rPr>
        <w:tab/>
      </w:r>
      <w:r w:rsidR="00B65518" w:rsidRPr="00AB0D09">
        <w:rPr>
          <w:rFonts w:ascii="Candara" w:hAnsi="Candara" w:cs="Tahoma"/>
          <w:sz w:val="28"/>
          <w:szCs w:val="28"/>
        </w:rPr>
        <w:tab/>
      </w:r>
      <w:r w:rsidR="00B65518" w:rsidRPr="00AB0D09">
        <w:rPr>
          <w:rFonts w:ascii="Candara" w:hAnsi="Candara" w:cs="Tahoma"/>
          <w:b/>
          <w:sz w:val="28"/>
          <w:szCs w:val="28"/>
        </w:rPr>
        <w:t>Nikolausfrühstück</w:t>
      </w:r>
    </w:p>
    <w:p w:rsidR="00B65518" w:rsidRPr="00AB0D09" w:rsidRDefault="00B65518" w:rsidP="002E3A63">
      <w:pPr>
        <w:spacing w:after="0" w:line="257" w:lineRule="auto"/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07</w:t>
      </w:r>
      <w:r w:rsidR="00871FFA" w:rsidRPr="00AB0D09">
        <w:rPr>
          <w:rFonts w:ascii="Candara" w:hAnsi="Candara" w:cs="Tahoma"/>
          <w:sz w:val="28"/>
          <w:szCs w:val="28"/>
        </w:rPr>
        <w:t>.12.</w:t>
      </w:r>
      <w:r w:rsidR="00871FFA" w:rsidRPr="00AB0D09"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sz w:val="28"/>
          <w:szCs w:val="28"/>
        </w:rPr>
        <w:tab/>
      </w:r>
      <w:r w:rsidR="00871FFA"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>Es weihnachtet in Gruppe 2</w:t>
      </w:r>
    </w:p>
    <w:p w:rsidR="00B65518" w:rsidRPr="00AB0D09" w:rsidRDefault="00B65518" w:rsidP="002E3A63">
      <w:pPr>
        <w:spacing w:after="0" w:line="257" w:lineRule="auto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b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>Gemeinsame Weihnachtsfeier mit den Eltern</w:t>
      </w:r>
    </w:p>
    <w:p w:rsidR="00B65518" w:rsidRPr="00AB0D09" w:rsidRDefault="005307E1" w:rsidP="009301F0">
      <w:pPr>
        <w:spacing w:after="0" w:line="257" w:lineRule="auto"/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212725</wp:posOffset>
            </wp:positionV>
            <wp:extent cx="970915" cy="1219200"/>
            <wp:effectExtent l="0" t="0" r="635" b="0"/>
            <wp:wrapNone/>
            <wp:docPr id="17" name="Bild 1" descr="weihnachtskugeln - RightVision 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skugeln - RightVision GmbH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518" w:rsidRPr="00AB0D09">
        <w:rPr>
          <w:rFonts w:ascii="Candara" w:hAnsi="Candara" w:cs="Tahoma"/>
          <w:sz w:val="28"/>
          <w:szCs w:val="28"/>
        </w:rPr>
        <w:t>13.12.</w:t>
      </w:r>
      <w:r w:rsidR="00B65518" w:rsidRPr="00AB0D09">
        <w:rPr>
          <w:rFonts w:ascii="Candara" w:hAnsi="Candara" w:cs="Tahoma"/>
          <w:sz w:val="28"/>
          <w:szCs w:val="28"/>
        </w:rPr>
        <w:tab/>
      </w:r>
      <w:r w:rsidR="00B65518" w:rsidRPr="00AB0D09">
        <w:rPr>
          <w:rFonts w:ascii="Candara" w:hAnsi="Candara" w:cs="Tahoma"/>
          <w:sz w:val="28"/>
          <w:szCs w:val="28"/>
        </w:rPr>
        <w:tab/>
      </w:r>
      <w:r w:rsidR="00B65518" w:rsidRPr="00AB0D09">
        <w:rPr>
          <w:rFonts w:ascii="Candara" w:hAnsi="Candara" w:cs="Tahoma"/>
          <w:sz w:val="28"/>
          <w:szCs w:val="28"/>
        </w:rPr>
        <w:tab/>
      </w:r>
      <w:r w:rsidR="00B65518" w:rsidRPr="00AB0D09">
        <w:rPr>
          <w:rFonts w:ascii="Candara" w:hAnsi="Candara" w:cs="Tahoma"/>
          <w:b/>
          <w:sz w:val="28"/>
          <w:szCs w:val="28"/>
        </w:rPr>
        <w:t>Es weihnachtet in Gruppe 3</w:t>
      </w:r>
    </w:p>
    <w:p w:rsidR="00B65518" w:rsidRPr="00AB0D09" w:rsidRDefault="00A369A9" w:rsidP="009301F0">
      <w:pPr>
        <w:spacing w:after="0" w:line="257" w:lineRule="auto"/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4C36557A" wp14:editId="5B7A0A5A">
            <wp:simplePos x="0" y="0"/>
            <wp:positionH relativeFrom="column">
              <wp:posOffset>4839335</wp:posOffset>
            </wp:positionH>
            <wp:positionV relativeFrom="paragraph">
              <wp:posOffset>48260</wp:posOffset>
            </wp:positionV>
            <wp:extent cx="970915" cy="1219200"/>
            <wp:effectExtent l="0" t="0" r="635" b="0"/>
            <wp:wrapNone/>
            <wp:docPr id="18" name="Bild 1" descr="weihnachtskugeln - RightVision 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skugeln - RightVision GmbH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518" w:rsidRPr="00AB0D09">
        <w:rPr>
          <w:rFonts w:ascii="Candara" w:hAnsi="Candara" w:cs="Tahoma"/>
          <w:b/>
          <w:sz w:val="28"/>
          <w:szCs w:val="28"/>
        </w:rPr>
        <w:tab/>
      </w:r>
      <w:r w:rsidR="00B65518" w:rsidRPr="00AB0D09">
        <w:rPr>
          <w:rFonts w:ascii="Candara" w:hAnsi="Candara" w:cs="Tahoma"/>
          <w:b/>
          <w:sz w:val="28"/>
          <w:szCs w:val="28"/>
        </w:rPr>
        <w:tab/>
      </w:r>
      <w:r w:rsidR="00B65518" w:rsidRPr="00AB0D09">
        <w:rPr>
          <w:rFonts w:ascii="Candara" w:hAnsi="Candara" w:cs="Tahoma"/>
          <w:b/>
          <w:sz w:val="28"/>
          <w:szCs w:val="28"/>
        </w:rPr>
        <w:tab/>
      </w:r>
      <w:r w:rsidR="00B65518" w:rsidRPr="00AB0D09">
        <w:rPr>
          <w:rFonts w:ascii="Candara" w:hAnsi="Candara" w:cs="Tahoma"/>
          <w:sz w:val="28"/>
          <w:szCs w:val="28"/>
        </w:rPr>
        <w:t>Gemeinsame Weihnachtsfeier mit den Eltern</w:t>
      </w:r>
      <w:r w:rsidR="00B65518" w:rsidRPr="00AB0D09">
        <w:rPr>
          <w:rFonts w:ascii="Candara" w:hAnsi="Candara" w:cs="Tahoma"/>
          <w:sz w:val="28"/>
          <w:szCs w:val="28"/>
        </w:rPr>
        <w:tab/>
      </w:r>
    </w:p>
    <w:p w:rsidR="00A369A9" w:rsidRDefault="00B65518" w:rsidP="00871FFA">
      <w:pPr>
        <w:rPr>
          <w:rFonts w:ascii="Candara" w:hAnsi="Candara" w:cs="Tahoma"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  <w:r w:rsidRPr="00AB0D09">
        <w:rPr>
          <w:rFonts w:ascii="Candara" w:hAnsi="Candara" w:cs="Tahoma"/>
          <w:sz w:val="28"/>
          <w:szCs w:val="28"/>
        </w:rPr>
        <w:tab/>
      </w:r>
    </w:p>
    <w:p w:rsidR="00871FFA" w:rsidRPr="00AB0D09" w:rsidRDefault="00B65518" w:rsidP="00A369A9">
      <w:pPr>
        <w:ind w:left="2124" w:firstLine="708"/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 w:cs="Tahoma"/>
          <w:b/>
          <w:sz w:val="28"/>
          <w:szCs w:val="28"/>
        </w:rPr>
        <w:t xml:space="preserve">22.12.23 bis 01.01.24 </w:t>
      </w:r>
    </w:p>
    <w:p w:rsidR="00A369A9" w:rsidRDefault="00B65518" w:rsidP="00871FFA">
      <w:pPr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 w:cs="Tahoma"/>
          <w:b/>
          <w:sz w:val="28"/>
          <w:szCs w:val="28"/>
        </w:rPr>
        <w:t xml:space="preserve">            </w:t>
      </w:r>
      <w:r w:rsidR="00A369A9">
        <w:rPr>
          <w:rFonts w:ascii="Candara" w:hAnsi="Candara" w:cs="Tahoma"/>
          <w:b/>
          <w:sz w:val="28"/>
          <w:szCs w:val="28"/>
        </w:rPr>
        <w:t xml:space="preserve">     </w:t>
      </w:r>
      <w:r w:rsidRPr="00AB0D09">
        <w:rPr>
          <w:rFonts w:ascii="Candara" w:hAnsi="Candara" w:cs="Tahoma"/>
          <w:b/>
          <w:sz w:val="28"/>
          <w:szCs w:val="28"/>
        </w:rPr>
        <w:t>Weihnachtsferien – unsere Kita bleibt geschlossen</w:t>
      </w:r>
    </w:p>
    <w:p w:rsidR="00B65518" w:rsidRDefault="00A369A9" w:rsidP="00871FFA">
      <w:pPr>
        <w:rPr>
          <w:rFonts w:ascii="Candara" w:hAnsi="Candar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363855</wp:posOffset>
            </wp:positionV>
            <wp:extent cx="3514725" cy="1304925"/>
            <wp:effectExtent l="0" t="0" r="9525" b="9525"/>
            <wp:wrapNone/>
            <wp:docPr id="25" name="Bild 1" descr="Clipart Weihnachten Bilder - Kostenloser Download auf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Weihnachten Bilder - Kostenloser Download auf Freepi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Tahoma"/>
          <w:b/>
          <w:sz w:val="28"/>
          <w:szCs w:val="28"/>
        </w:rPr>
        <w:t xml:space="preserve">         Wir wünschen eine besinnliche Weihnachtszeit und guten Rutsch</w:t>
      </w:r>
      <w:r w:rsidR="00B65518" w:rsidRPr="00AB0D09">
        <w:rPr>
          <w:rFonts w:ascii="Candara" w:hAnsi="Candara" w:cs="Tahoma"/>
          <w:b/>
          <w:sz w:val="28"/>
          <w:szCs w:val="28"/>
        </w:rPr>
        <w:t xml:space="preserve"> </w:t>
      </w:r>
    </w:p>
    <w:p w:rsidR="00A369A9" w:rsidRDefault="00A369A9" w:rsidP="00871FFA">
      <w:pPr>
        <w:rPr>
          <w:rFonts w:ascii="Candara" w:hAnsi="Candar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AA568E3" wp14:editId="26B58FAD">
            <wp:simplePos x="0" y="0"/>
            <wp:positionH relativeFrom="column">
              <wp:posOffset>2773680</wp:posOffset>
            </wp:positionH>
            <wp:positionV relativeFrom="paragraph">
              <wp:posOffset>27305</wp:posOffset>
            </wp:positionV>
            <wp:extent cx="3514725" cy="1304925"/>
            <wp:effectExtent l="0" t="0" r="9525" b="9525"/>
            <wp:wrapNone/>
            <wp:docPr id="27" name="Bild 1" descr="Clipart Weihnachten Bilder - Kostenloser Download auf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Weihnachten Bilder - Kostenloser Download auf Freepi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69A9" w:rsidRDefault="00A369A9" w:rsidP="00871FFA">
      <w:pPr>
        <w:rPr>
          <w:rFonts w:ascii="Candara" w:hAnsi="Candara" w:cs="Tahoma"/>
          <w:b/>
          <w:sz w:val="28"/>
          <w:szCs w:val="28"/>
        </w:rPr>
      </w:pPr>
    </w:p>
    <w:p w:rsidR="00A369A9" w:rsidRDefault="00A369A9" w:rsidP="00871FFA">
      <w:pPr>
        <w:rPr>
          <w:rFonts w:ascii="Candara" w:hAnsi="Candara" w:cs="Tahoma"/>
          <w:b/>
          <w:sz w:val="28"/>
          <w:szCs w:val="28"/>
        </w:rPr>
      </w:pPr>
    </w:p>
    <w:p w:rsidR="00A369A9" w:rsidRDefault="00A369A9" w:rsidP="00871FFA">
      <w:pPr>
        <w:rPr>
          <w:rFonts w:ascii="Candara" w:hAnsi="Candara" w:cs="Tahoma"/>
          <w:b/>
          <w:sz w:val="28"/>
          <w:szCs w:val="28"/>
        </w:rPr>
      </w:pPr>
    </w:p>
    <w:p w:rsidR="00A369A9" w:rsidRPr="00A369A9" w:rsidRDefault="00A369A9" w:rsidP="00871FFA">
      <w:pPr>
        <w:rPr>
          <w:rFonts w:ascii="Candara" w:hAnsi="Candara" w:cs="Tahoma"/>
          <w:b/>
          <w:sz w:val="40"/>
          <w:szCs w:val="40"/>
        </w:rPr>
      </w:pPr>
      <w:r>
        <w:rPr>
          <w:rFonts w:ascii="Candara" w:hAnsi="Candara" w:cs="Tahoma"/>
          <w:b/>
          <w:sz w:val="28"/>
          <w:szCs w:val="28"/>
        </w:rPr>
        <w:t xml:space="preserve">                                                 </w:t>
      </w:r>
      <w:r w:rsidR="009301F0">
        <w:rPr>
          <w:rFonts w:ascii="Candara" w:hAnsi="Candara" w:cs="Tahoma"/>
          <w:b/>
          <w:sz w:val="40"/>
          <w:szCs w:val="40"/>
        </w:rPr>
        <w:t>Ihr Sterntalerteam</w:t>
      </w:r>
    </w:p>
    <w:p w:rsidR="005307E1" w:rsidRPr="00AB0D09" w:rsidRDefault="00A369A9" w:rsidP="00A369A9">
      <w:pPr>
        <w:ind w:left="1416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             </w:t>
      </w:r>
      <w:r w:rsidR="005307E1" w:rsidRPr="00AB0D09">
        <w:rPr>
          <w:rFonts w:ascii="Candara" w:hAnsi="Candara" w:cs="Tahoma"/>
          <w:b/>
          <w:sz w:val="28"/>
          <w:szCs w:val="28"/>
        </w:rPr>
        <w:t>02.01.24 Kita wieder geöffnet</w:t>
      </w:r>
    </w:p>
    <w:p w:rsidR="005307E1" w:rsidRPr="00AB0D09" w:rsidRDefault="005307E1" w:rsidP="00871FFA">
      <w:pPr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 w:cs="Tahoma"/>
          <w:b/>
          <w:sz w:val="28"/>
          <w:szCs w:val="28"/>
          <w:u w:val="single"/>
        </w:rPr>
        <w:lastRenderedPageBreak/>
        <w:t>Januar</w:t>
      </w:r>
      <w:r w:rsidRPr="00AB0D09">
        <w:rPr>
          <w:rFonts w:ascii="Candara" w:hAnsi="Candara" w:cs="Tahoma"/>
          <w:b/>
          <w:sz w:val="28"/>
          <w:szCs w:val="28"/>
        </w:rPr>
        <w:t xml:space="preserve"> 24</w:t>
      </w:r>
    </w:p>
    <w:p w:rsidR="00871FFA" w:rsidRPr="00A369A9" w:rsidRDefault="005307E1" w:rsidP="00871FFA">
      <w:pPr>
        <w:rPr>
          <w:rFonts w:ascii="Candara" w:hAnsi="Candara" w:cs="Tahoma"/>
          <w:b/>
          <w:sz w:val="28"/>
          <w:szCs w:val="28"/>
        </w:rPr>
      </w:pPr>
      <w:r w:rsidRPr="00AB0D09">
        <w:rPr>
          <w:rFonts w:ascii="Candara" w:hAnsi="Candara" w:cs="Tahoma"/>
          <w:sz w:val="28"/>
          <w:szCs w:val="28"/>
        </w:rPr>
        <w:t>05.01.</w:t>
      </w:r>
      <w:r w:rsidRPr="00AB0D09">
        <w:rPr>
          <w:rFonts w:ascii="Candara" w:hAnsi="Candara" w:cs="Tahoma"/>
          <w:b/>
          <w:sz w:val="28"/>
          <w:szCs w:val="28"/>
        </w:rPr>
        <w:t xml:space="preserve"> </w:t>
      </w:r>
      <w:r w:rsidRPr="00AB0D09">
        <w:rPr>
          <w:rFonts w:ascii="Candara" w:hAnsi="Candara" w:cs="Tahoma"/>
          <w:b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ab/>
        <w:t xml:space="preserve">Konzeptionstag </w:t>
      </w:r>
      <w:r w:rsidRPr="00AB0D09">
        <w:rPr>
          <w:rFonts w:ascii="Candara" w:hAnsi="Candara" w:cs="Tahoma"/>
          <w:sz w:val="28"/>
          <w:szCs w:val="28"/>
        </w:rPr>
        <w:t>Kita bleibt geschlossen</w:t>
      </w:r>
      <w:r w:rsidRPr="00AB0D09">
        <w:rPr>
          <w:rFonts w:ascii="Candara" w:hAnsi="Candara" w:cs="Tahoma"/>
          <w:b/>
          <w:sz w:val="28"/>
          <w:szCs w:val="28"/>
        </w:rPr>
        <w:tab/>
      </w:r>
      <w:r w:rsidRPr="00AB0D09">
        <w:rPr>
          <w:rFonts w:ascii="Candara" w:hAnsi="Candara" w:cs="Tahoma"/>
          <w:b/>
          <w:sz w:val="28"/>
          <w:szCs w:val="28"/>
        </w:rPr>
        <w:tab/>
      </w:r>
    </w:p>
    <w:p w:rsidR="00871FFA" w:rsidRDefault="00871FFA" w:rsidP="00871FFA">
      <w:pPr>
        <w:rPr>
          <w:rFonts w:ascii="Tahoma" w:hAnsi="Tahoma" w:cs="Tahoma"/>
          <w:b/>
          <w:i/>
          <w:szCs w:val="24"/>
          <w:u w:val="single"/>
        </w:rPr>
      </w:pPr>
    </w:p>
    <w:p w:rsidR="00871FFA" w:rsidRDefault="00871FFA" w:rsidP="00871FFA">
      <w:pPr>
        <w:rPr>
          <w:rFonts w:ascii="Tahoma" w:hAnsi="Tahoma" w:cs="Tahoma"/>
          <w:b/>
          <w:i/>
          <w:szCs w:val="24"/>
          <w:u w:val="single"/>
        </w:rPr>
      </w:pPr>
    </w:p>
    <w:p w:rsidR="00871FFA" w:rsidRDefault="00871FFA" w:rsidP="00871FFA">
      <w:pPr>
        <w:rPr>
          <w:rFonts w:ascii="Tahoma" w:hAnsi="Tahoma" w:cs="Tahoma"/>
          <w:b/>
          <w:i/>
          <w:szCs w:val="24"/>
          <w:u w:val="single"/>
        </w:rPr>
      </w:pPr>
    </w:p>
    <w:p w:rsidR="00871FFA" w:rsidRDefault="00871FFA" w:rsidP="00871FFA">
      <w:pPr>
        <w:rPr>
          <w:rFonts w:ascii="Tahoma" w:hAnsi="Tahoma" w:cs="Tahoma"/>
          <w:b/>
          <w:i/>
          <w:szCs w:val="24"/>
          <w:u w:val="single"/>
        </w:rPr>
      </w:pPr>
    </w:p>
    <w:p w:rsidR="00814667" w:rsidRPr="00437306" w:rsidRDefault="00814667" w:rsidP="00D204D1">
      <w:pPr>
        <w:rPr>
          <w:rFonts w:asciiTheme="majorHAnsi" w:hAnsiTheme="majorHAnsi" w:cstheme="majorHAnsi"/>
        </w:rPr>
      </w:pPr>
    </w:p>
    <w:sectPr w:rsidR="00814667" w:rsidRPr="00437306" w:rsidSect="00900205">
      <w:headerReference w:type="default" r:id="rId24"/>
      <w:footerReference w:type="default" r:id="rId25"/>
      <w:pgSz w:w="11906" w:h="16838"/>
      <w:pgMar w:top="2552" w:right="1134" w:bottom="1134" w:left="1418" w:header="567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4C" w:rsidRDefault="00227E4C" w:rsidP="00F21A08">
      <w:pPr>
        <w:spacing w:after="0" w:line="240" w:lineRule="auto"/>
      </w:pPr>
      <w:r>
        <w:separator/>
      </w:r>
    </w:p>
  </w:endnote>
  <w:endnote w:type="continuationSeparator" w:id="0">
    <w:p w:rsidR="00227E4C" w:rsidRDefault="00227E4C" w:rsidP="00F2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3F" w:rsidRDefault="00BF649E" w:rsidP="00600B3F">
    <w:pPr>
      <w:pStyle w:val="StandardWeb"/>
      <w:spacing w:before="0" w:beforeAutospacing="0" w:after="0" w:afterAutospacing="0"/>
      <w:jc w:val="center"/>
      <w:rPr>
        <w:rFonts w:ascii="Calibri" w:hAnsi="Calibri" w:cs="Calibri"/>
        <w:b/>
        <w:bCs/>
        <w:u w:val="single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DE89BBD" wp14:editId="7CE97699">
              <wp:simplePos x="0" y="0"/>
              <wp:positionH relativeFrom="column">
                <wp:posOffset>5594985</wp:posOffset>
              </wp:positionH>
              <wp:positionV relativeFrom="paragraph">
                <wp:posOffset>424862</wp:posOffset>
              </wp:positionV>
              <wp:extent cx="623827" cy="518762"/>
              <wp:effectExtent l="0" t="0" r="0" b="0"/>
              <wp:wrapNone/>
              <wp:docPr id="3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27" cy="5187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5EB1" w:rsidRDefault="00F95E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F8CC29" wp14:editId="7EAA8341">
                                <wp:extent cx="425486" cy="425486"/>
                                <wp:effectExtent l="0" t="0" r="0" b="0"/>
                                <wp:docPr id="59" name="Grafik 59" descr="TÜV NORD - DIN EN ISO 90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TÜV NORD - DIN EN ISO 90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0231" cy="4302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89B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440.55pt;margin-top:33.45pt;width:49.1pt;height:4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" filled="f" stroked="f">
              <v:textbox>
                <w:txbxContent>
                  <w:p w:rsidR="00F95EB1" w:rsidRDefault="00F95EB1">
                    <w:r>
                      <w:rPr>
                        <w:noProof/>
                      </w:rPr>
                      <w:drawing>
                        <wp:inline distT="0" distB="0" distL="0" distR="0" wp14:anchorId="64F8CC29" wp14:editId="7EAA8341">
                          <wp:extent cx="425486" cy="425486"/>
                          <wp:effectExtent l="0" t="0" r="0" b="0"/>
                          <wp:docPr id="59" name="Grafik 59" descr="TÜV NORD - DIN EN ISO 9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ÜV NORD - DIN EN ISO 9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0231" cy="430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95EB1">
      <w:rPr>
        <w:rFonts w:ascii="Calibri" w:hAnsi="Calibri" w:cs="Calibri"/>
        <w:b/>
        <w:bCs/>
        <w:noProof/>
        <w:u w:val="singl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8ECC69" wp14:editId="5CB81CF3">
              <wp:simplePos x="0" y="0"/>
              <wp:positionH relativeFrom="column">
                <wp:posOffset>5556519</wp:posOffset>
              </wp:positionH>
              <wp:positionV relativeFrom="paragraph">
                <wp:posOffset>-54640</wp:posOffset>
              </wp:positionV>
              <wp:extent cx="666511" cy="556520"/>
              <wp:effectExtent l="0" t="0" r="0" b="0"/>
              <wp:wrapNone/>
              <wp:docPr id="2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511" cy="556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5EB1" w:rsidRDefault="00F95E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154CDD" wp14:editId="0B50184E">
                                <wp:extent cx="451915" cy="453812"/>
                                <wp:effectExtent l="0" t="0" r="5715" b="3810"/>
                                <wp:docPr id="60" name="Grafik 60" descr="AWO Normen - ISO 90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WO Normen - ISO 90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5387" cy="4572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ECC69" id="_x0000_s1028" type="#_x0000_t202" style="position:absolute;left:0;text-align:left;margin-left:437.5pt;margin-top:-4.3pt;width:52.5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" filled="f" stroked="f">
              <v:textbox>
                <w:txbxContent>
                  <w:p w:rsidR="00F95EB1" w:rsidRDefault="00F95EB1">
                    <w:r>
                      <w:rPr>
                        <w:noProof/>
                      </w:rPr>
                      <w:drawing>
                        <wp:inline distT="0" distB="0" distL="0" distR="0" wp14:anchorId="2D154CDD" wp14:editId="0B50184E">
                          <wp:extent cx="451915" cy="453812"/>
                          <wp:effectExtent l="0" t="0" r="5715" b="3810"/>
                          <wp:docPr id="60" name="Grafik 60" descr="AWO Normen - ISO 9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WO Normen - ISO 9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5387" cy="4572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00B3F" w:rsidRPr="00600B3F">
      <w:rPr>
        <w:rFonts w:ascii="Calibri" w:hAnsi="Calibri" w:cs="Calibri"/>
        <w:b/>
        <w:bCs/>
        <w:u w:val="single"/>
      </w:rPr>
      <w:t xml:space="preserve">Mitglied im Fachverband Kinder- und Jugendhilfe der AWO Mittelrhein </w:t>
    </w:r>
    <w:proofErr w:type="spellStart"/>
    <w:r w:rsidR="00600B3F" w:rsidRPr="00600B3F">
      <w:rPr>
        <w:rFonts w:ascii="Calibri" w:hAnsi="Calibri" w:cs="Calibri"/>
        <w:b/>
        <w:bCs/>
        <w:u w:val="single"/>
      </w:rPr>
      <w:t>e.V</w:t>
    </w:r>
    <w:proofErr w:type="spellEnd"/>
  </w:p>
  <w:tbl>
    <w:tblPr>
      <w:tblW w:w="7312" w:type="dxa"/>
      <w:tblInd w:w="9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347"/>
      <w:gridCol w:w="2552"/>
      <w:gridCol w:w="444"/>
      <w:gridCol w:w="1422"/>
    </w:tblGrid>
    <w:tr w:rsidR="00F95EB1" w:rsidRPr="00F95EB1" w:rsidTr="00802C02">
      <w:trPr>
        <w:trHeight w:val="150"/>
      </w:trPr>
      <w:tc>
        <w:tcPr>
          <w:tcW w:w="2547" w:type="dxa"/>
          <w:shd w:val="clear" w:color="auto" w:fill="auto"/>
          <w:noWrap/>
          <w:vAlign w:val="center"/>
          <w:hideMark/>
        </w:tcPr>
        <w:p w:rsidR="00F95EB1" w:rsidRPr="00F95EB1" w:rsidRDefault="00F95EB1" w:rsidP="00F95EB1">
          <w:pPr>
            <w:spacing w:after="0" w:line="240" w:lineRule="auto"/>
            <w:jc w:val="right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  <w:r w:rsidRPr="00F95EB1">
            <w:rPr>
              <w:rFonts w:ascii="Calibri" w:eastAsia="Times New Roman" w:hAnsi="Calibri" w:cs="Calibri"/>
              <w:color w:val="000000"/>
              <w:sz w:val="15"/>
              <w:szCs w:val="15"/>
            </w:rPr>
            <w:t>Bankverbindung: Kreissparkasse Köln</w:t>
          </w:r>
        </w:p>
      </w:tc>
      <w:tc>
        <w:tcPr>
          <w:tcW w:w="347" w:type="dxa"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</w:p>
      </w:tc>
      <w:tc>
        <w:tcPr>
          <w:tcW w:w="2552" w:type="dxa"/>
          <w:shd w:val="clear" w:color="auto" w:fill="auto"/>
          <w:noWrap/>
          <w:vAlign w:val="center"/>
          <w:hideMark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  <w:r w:rsidRPr="00F95EB1">
            <w:rPr>
              <w:rFonts w:ascii="Calibri" w:eastAsia="Times New Roman" w:hAnsi="Calibri" w:cs="Calibri"/>
              <w:color w:val="000000"/>
              <w:sz w:val="15"/>
              <w:szCs w:val="15"/>
            </w:rPr>
            <w:t>IBAN: DE33 3705 0299 0142 0005 44</w:t>
          </w:r>
        </w:p>
      </w:tc>
      <w:tc>
        <w:tcPr>
          <w:tcW w:w="444" w:type="dxa"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</w:p>
      </w:tc>
      <w:tc>
        <w:tcPr>
          <w:tcW w:w="1422" w:type="dxa"/>
          <w:shd w:val="clear" w:color="auto" w:fill="auto"/>
          <w:noWrap/>
          <w:vAlign w:val="center"/>
          <w:hideMark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  <w:r w:rsidRPr="00F95EB1">
            <w:rPr>
              <w:rFonts w:ascii="Calibri" w:eastAsia="Times New Roman" w:hAnsi="Calibri" w:cs="Calibri"/>
              <w:color w:val="000000"/>
              <w:sz w:val="15"/>
              <w:szCs w:val="15"/>
            </w:rPr>
            <w:t>BIC: COKSDE33</w:t>
          </w:r>
        </w:p>
      </w:tc>
    </w:tr>
    <w:tr w:rsidR="00F95EB1" w:rsidRPr="00F95EB1" w:rsidTr="00802C02">
      <w:trPr>
        <w:trHeight w:val="150"/>
      </w:trPr>
      <w:tc>
        <w:tcPr>
          <w:tcW w:w="2547" w:type="dxa"/>
          <w:shd w:val="clear" w:color="auto" w:fill="auto"/>
          <w:noWrap/>
          <w:vAlign w:val="center"/>
          <w:hideMark/>
        </w:tcPr>
        <w:p w:rsidR="00F95EB1" w:rsidRPr="00F95EB1" w:rsidRDefault="00F95EB1" w:rsidP="00F95EB1">
          <w:pPr>
            <w:spacing w:after="0" w:line="240" w:lineRule="auto"/>
            <w:jc w:val="right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  <w:r w:rsidRPr="00F95EB1">
            <w:rPr>
              <w:rFonts w:ascii="Calibri" w:eastAsia="Times New Roman" w:hAnsi="Calibri" w:cs="Calibri"/>
              <w:color w:val="000000"/>
              <w:sz w:val="15"/>
              <w:szCs w:val="15"/>
            </w:rPr>
            <w:t>Kreissparkasse Euskirchen</w:t>
          </w:r>
        </w:p>
      </w:tc>
      <w:tc>
        <w:tcPr>
          <w:tcW w:w="347" w:type="dxa"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</w:p>
      </w:tc>
      <w:tc>
        <w:tcPr>
          <w:tcW w:w="2552" w:type="dxa"/>
          <w:shd w:val="clear" w:color="auto" w:fill="auto"/>
          <w:noWrap/>
          <w:vAlign w:val="center"/>
          <w:hideMark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  <w:r w:rsidRPr="00F95EB1">
            <w:rPr>
              <w:rFonts w:ascii="Calibri" w:eastAsia="Times New Roman" w:hAnsi="Calibri" w:cs="Calibri"/>
              <w:color w:val="000000"/>
              <w:sz w:val="15"/>
              <w:szCs w:val="15"/>
            </w:rPr>
            <w:t>IBAN: DE73 3825 0110 0001 5009 41</w:t>
          </w:r>
        </w:p>
      </w:tc>
      <w:tc>
        <w:tcPr>
          <w:tcW w:w="444" w:type="dxa"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</w:p>
      </w:tc>
      <w:tc>
        <w:tcPr>
          <w:tcW w:w="1422" w:type="dxa"/>
          <w:shd w:val="clear" w:color="auto" w:fill="auto"/>
          <w:noWrap/>
          <w:vAlign w:val="center"/>
          <w:hideMark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  <w:r w:rsidRPr="00F95EB1">
            <w:rPr>
              <w:rFonts w:ascii="Calibri" w:eastAsia="Times New Roman" w:hAnsi="Calibri" w:cs="Calibri"/>
              <w:color w:val="000000"/>
              <w:sz w:val="15"/>
              <w:szCs w:val="15"/>
            </w:rPr>
            <w:t>BIC: WELADED1 EUS</w:t>
          </w:r>
        </w:p>
      </w:tc>
    </w:tr>
    <w:tr w:rsidR="00F95EB1" w:rsidRPr="00F95EB1" w:rsidTr="00802C02">
      <w:trPr>
        <w:trHeight w:val="158"/>
      </w:trPr>
      <w:tc>
        <w:tcPr>
          <w:tcW w:w="2547" w:type="dxa"/>
          <w:shd w:val="clear" w:color="auto" w:fill="auto"/>
          <w:noWrap/>
          <w:vAlign w:val="center"/>
          <w:hideMark/>
        </w:tcPr>
        <w:p w:rsidR="00F95EB1" w:rsidRPr="00F95EB1" w:rsidRDefault="00F95EB1" w:rsidP="00F95EB1">
          <w:pPr>
            <w:spacing w:after="0" w:line="240" w:lineRule="auto"/>
            <w:jc w:val="right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  <w:r w:rsidRPr="00F95EB1">
            <w:rPr>
              <w:rFonts w:ascii="Calibri" w:eastAsia="Times New Roman" w:hAnsi="Calibri" w:cs="Calibri"/>
              <w:color w:val="000000"/>
              <w:sz w:val="15"/>
              <w:szCs w:val="15"/>
            </w:rPr>
            <w:t>Bank für Sozialwirtschaft Köln</w:t>
          </w:r>
        </w:p>
      </w:tc>
      <w:tc>
        <w:tcPr>
          <w:tcW w:w="347" w:type="dxa"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</w:p>
      </w:tc>
      <w:tc>
        <w:tcPr>
          <w:tcW w:w="2552" w:type="dxa"/>
          <w:shd w:val="clear" w:color="auto" w:fill="auto"/>
          <w:noWrap/>
          <w:vAlign w:val="center"/>
          <w:hideMark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  <w:r w:rsidRPr="00F95EB1">
            <w:rPr>
              <w:rFonts w:ascii="Calibri" w:eastAsia="Times New Roman" w:hAnsi="Calibri" w:cs="Calibri"/>
              <w:color w:val="000000"/>
              <w:sz w:val="15"/>
              <w:szCs w:val="15"/>
            </w:rPr>
            <w:t>IBAN: DE67 3702 0500 00061334 00</w:t>
          </w:r>
        </w:p>
      </w:tc>
      <w:tc>
        <w:tcPr>
          <w:tcW w:w="444" w:type="dxa"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</w:p>
      </w:tc>
      <w:tc>
        <w:tcPr>
          <w:tcW w:w="1422" w:type="dxa"/>
          <w:shd w:val="clear" w:color="auto" w:fill="auto"/>
          <w:noWrap/>
          <w:vAlign w:val="center"/>
          <w:hideMark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  <w:r w:rsidRPr="00F95EB1">
            <w:rPr>
              <w:rFonts w:ascii="Calibri" w:eastAsia="Times New Roman" w:hAnsi="Calibri" w:cs="Calibri"/>
              <w:color w:val="000000"/>
              <w:sz w:val="15"/>
              <w:szCs w:val="15"/>
            </w:rPr>
            <w:t>BIC: BFSWDE33XX</w:t>
          </w:r>
        </w:p>
      </w:tc>
    </w:tr>
    <w:tr w:rsidR="00F95EB1" w:rsidRPr="00F95EB1" w:rsidTr="00802C02">
      <w:trPr>
        <w:trHeight w:val="158"/>
      </w:trPr>
      <w:tc>
        <w:tcPr>
          <w:tcW w:w="2547" w:type="dxa"/>
          <w:shd w:val="clear" w:color="auto" w:fill="auto"/>
          <w:noWrap/>
          <w:vAlign w:val="center"/>
          <w:hideMark/>
        </w:tcPr>
        <w:p w:rsidR="00F95EB1" w:rsidRPr="00F95EB1" w:rsidRDefault="00F95EB1" w:rsidP="00F95EB1">
          <w:pPr>
            <w:spacing w:after="0" w:line="240" w:lineRule="auto"/>
            <w:jc w:val="right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  <w:r w:rsidRPr="00F95EB1">
            <w:rPr>
              <w:rFonts w:ascii="Calibri" w:eastAsia="Times New Roman" w:hAnsi="Calibri" w:cs="Calibri"/>
              <w:color w:val="000000"/>
              <w:sz w:val="15"/>
              <w:szCs w:val="15"/>
            </w:rPr>
            <w:t xml:space="preserve">Finanzamt Bergheim: </w:t>
          </w:r>
        </w:p>
      </w:tc>
      <w:tc>
        <w:tcPr>
          <w:tcW w:w="347" w:type="dxa"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</w:p>
      </w:tc>
      <w:tc>
        <w:tcPr>
          <w:tcW w:w="2552" w:type="dxa"/>
          <w:shd w:val="clear" w:color="auto" w:fill="auto"/>
          <w:noWrap/>
          <w:vAlign w:val="center"/>
          <w:hideMark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  <w:r w:rsidRPr="00F95EB1">
            <w:rPr>
              <w:rFonts w:ascii="Calibri" w:eastAsia="Times New Roman" w:hAnsi="Calibri" w:cs="Calibri"/>
              <w:color w:val="000000"/>
              <w:sz w:val="15"/>
              <w:szCs w:val="15"/>
            </w:rPr>
            <w:t>Amtsgericht Köln: VR 3001 43</w:t>
          </w:r>
        </w:p>
      </w:tc>
      <w:tc>
        <w:tcPr>
          <w:tcW w:w="444" w:type="dxa"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</w:p>
      </w:tc>
      <w:tc>
        <w:tcPr>
          <w:tcW w:w="1422" w:type="dxa"/>
          <w:shd w:val="clear" w:color="auto" w:fill="auto"/>
          <w:noWrap/>
          <w:vAlign w:val="center"/>
          <w:hideMark/>
        </w:tcPr>
        <w:p w:rsidR="00F95EB1" w:rsidRPr="00F95EB1" w:rsidRDefault="00F95EB1" w:rsidP="00F95EB1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5"/>
              <w:szCs w:val="15"/>
            </w:rPr>
          </w:pPr>
          <w:r w:rsidRPr="00F95EB1">
            <w:rPr>
              <w:rFonts w:ascii="Calibri" w:eastAsia="Times New Roman" w:hAnsi="Calibri" w:cs="Calibri"/>
              <w:color w:val="000000"/>
              <w:sz w:val="15"/>
              <w:szCs w:val="15"/>
            </w:rPr>
            <w:t> </w:t>
          </w:r>
        </w:p>
      </w:tc>
    </w:tr>
  </w:tbl>
  <w:p w:rsidR="00600B3F" w:rsidRPr="00600B3F" w:rsidRDefault="00600B3F" w:rsidP="00F95EB1">
    <w:pPr>
      <w:pStyle w:val="StandardWeb"/>
      <w:spacing w:before="0" w:beforeAutospacing="0" w:after="0" w:afterAutospacing="0"/>
      <w:rPr>
        <w:rFonts w:ascii="Calibri" w:hAnsi="Calibri" w:cs="Calibri"/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4C" w:rsidRDefault="00227E4C" w:rsidP="00F21A08">
      <w:pPr>
        <w:spacing w:after="0" w:line="240" w:lineRule="auto"/>
      </w:pPr>
      <w:r>
        <w:separator/>
      </w:r>
    </w:p>
  </w:footnote>
  <w:footnote w:type="continuationSeparator" w:id="0">
    <w:p w:rsidR="00227E4C" w:rsidRDefault="00227E4C" w:rsidP="00F2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08" w:rsidRDefault="005307E1">
    <w:pPr>
      <w:pStyle w:val="Kopfzeile"/>
    </w:pPr>
    <w:r w:rsidRPr="00871FFA">
      <w:rPr>
        <w:noProof/>
      </w:rPr>
      <w:drawing>
        <wp:anchor distT="0" distB="0" distL="114300" distR="114300" simplePos="0" relativeHeight="251669504" behindDoc="0" locked="0" layoutInCell="1" allowOverlap="1" wp14:anchorId="64FD840C" wp14:editId="6CBFBE9C">
          <wp:simplePos x="0" y="0"/>
          <wp:positionH relativeFrom="column">
            <wp:posOffset>3977005</wp:posOffset>
          </wp:positionH>
          <wp:positionV relativeFrom="paragraph">
            <wp:posOffset>640715</wp:posOffset>
          </wp:positionV>
          <wp:extent cx="429895" cy="415290"/>
          <wp:effectExtent l="26353" t="49847" r="34607" b="0"/>
          <wp:wrapThrough wrapText="bothSides">
            <wp:wrapPolygon edited="0">
              <wp:start x="1612" y="23100"/>
              <wp:lineTo x="5347" y="26778"/>
              <wp:lineTo x="22349" y="17617"/>
              <wp:lineTo x="16764" y="5008"/>
              <wp:lineTo x="14624" y="4933"/>
              <wp:lineTo x="10890" y="1256"/>
              <wp:lineTo x="122" y="3097"/>
              <wp:lineTo x="-3031" y="7864"/>
              <wp:lineTo x="-383" y="18597"/>
              <wp:lineTo x="1612" y="23100"/>
            </wp:wrapPolygon>
          </wp:wrapThrough>
          <wp:docPr id="5" name="Bild 3" descr="Herbst braune Blatt Vektor-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st braune Blatt Vektor-Bi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878058" flipH="1">
                    <a:off x="0" y="0"/>
                    <a:ext cx="4298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672E3" w:rsidRPr="00E056A9">
      <w:rPr>
        <w:noProof/>
      </w:rPr>
      <w:drawing>
        <wp:anchor distT="0" distB="0" distL="114300" distR="114300" simplePos="0" relativeHeight="251661312" behindDoc="0" locked="0" layoutInCell="1" allowOverlap="1" wp14:anchorId="592AB003" wp14:editId="55AF422C">
          <wp:simplePos x="0" y="0"/>
          <wp:positionH relativeFrom="margin">
            <wp:posOffset>2672080</wp:posOffset>
          </wp:positionH>
          <wp:positionV relativeFrom="paragraph">
            <wp:posOffset>-104775</wp:posOffset>
          </wp:positionV>
          <wp:extent cx="3621405" cy="687070"/>
          <wp:effectExtent l="0" t="0" r="0" b="0"/>
          <wp:wrapTopAndBottom/>
          <wp:docPr id="58" name="Grafik 5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63D"/>
    <w:multiLevelType w:val="hybridMultilevel"/>
    <w:tmpl w:val="FF422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709A"/>
    <w:multiLevelType w:val="hybridMultilevel"/>
    <w:tmpl w:val="302A1C5E"/>
    <w:lvl w:ilvl="0" w:tplc="3B3273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D5D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E550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3A44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D305BC"/>
    <w:multiLevelType w:val="hybridMultilevel"/>
    <w:tmpl w:val="5E6E36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24F82"/>
    <w:multiLevelType w:val="hybridMultilevel"/>
    <w:tmpl w:val="D65C2D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5F"/>
    <w:rsid w:val="000000B3"/>
    <w:rsid w:val="000051BC"/>
    <w:rsid w:val="000822E8"/>
    <w:rsid w:val="000A3799"/>
    <w:rsid w:val="000A7C43"/>
    <w:rsid w:val="000C7AA3"/>
    <w:rsid w:val="000D0C4B"/>
    <w:rsid w:val="00102148"/>
    <w:rsid w:val="001126A6"/>
    <w:rsid w:val="001672E3"/>
    <w:rsid w:val="00197AF4"/>
    <w:rsid w:val="001E7A9E"/>
    <w:rsid w:val="001F44CA"/>
    <w:rsid w:val="00210085"/>
    <w:rsid w:val="002207A7"/>
    <w:rsid w:val="00227294"/>
    <w:rsid w:val="00227E4C"/>
    <w:rsid w:val="00250891"/>
    <w:rsid w:val="0028388A"/>
    <w:rsid w:val="00296FF1"/>
    <w:rsid w:val="002A54CC"/>
    <w:rsid w:val="002C1B91"/>
    <w:rsid w:val="002E2495"/>
    <w:rsid w:val="002E3A63"/>
    <w:rsid w:val="002F79FA"/>
    <w:rsid w:val="00317C71"/>
    <w:rsid w:val="00331F3B"/>
    <w:rsid w:val="00394EFA"/>
    <w:rsid w:val="003D1240"/>
    <w:rsid w:val="003D5376"/>
    <w:rsid w:val="0042189E"/>
    <w:rsid w:val="00437306"/>
    <w:rsid w:val="00443C0F"/>
    <w:rsid w:val="00451DC9"/>
    <w:rsid w:val="004801C9"/>
    <w:rsid w:val="004D02CA"/>
    <w:rsid w:val="00502E44"/>
    <w:rsid w:val="0050744E"/>
    <w:rsid w:val="00523CFF"/>
    <w:rsid w:val="005307E1"/>
    <w:rsid w:val="00557B00"/>
    <w:rsid w:val="00562CB4"/>
    <w:rsid w:val="00582578"/>
    <w:rsid w:val="005E353D"/>
    <w:rsid w:val="00600B3F"/>
    <w:rsid w:val="006455DB"/>
    <w:rsid w:val="006B1BE7"/>
    <w:rsid w:val="006B6CD7"/>
    <w:rsid w:val="006B7DD5"/>
    <w:rsid w:val="006C4977"/>
    <w:rsid w:val="006D4EAD"/>
    <w:rsid w:val="006F2437"/>
    <w:rsid w:val="006F777B"/>
    <w:rsid w:val="0076685A"/>
    <w:rsid w:val="0077255F"/>
    <w:rsid w:val="00780698"/>
    <w:rsid w:val="007A6C9C"/>
    <w:rsid w:val="007C0A38"/>
    <w:rsid w:val="00802C02"/>
    <w:rsid w:val="00814667"/>
    <w:rsid w:val="008525E5"/>
    <w:rsid w:val="008572C2"/>
    <w:rsid w:val="0086512C"/>
    <w:rsid w:val="00871FFA"/>
    <w:rsid w:val="00885990"/>
    <w:rsid w:val="00895609"/>
    <w:rsid w:val="008C4A33"/>
    <w:rsid w:val="008E592C"/>
    <w:rsid w:val="00900205"/>
    <w:rsid w:val="00915E88"/>
    <w:rsid w:val="00924D6F"/>
    <w:rsid w:val="009301F0"/>
    <w:rsid w:val="00975E56"/>
    <w:rsid w:val="009C5B68"/>
    <w:rsid w:val="009D4DE8"/>
    <w:rsid w:val="009E2D4E"/>
    <w:rsid w:val="009E5A55"/>
    <w:rsid w:val="009F40F7"/>
    <w:rsid w:val="00A057E6"/>
    <w:rsid w:val="00A11031"/>
    <w:rsid w:val="00A13237"/>
    <w:rsid w:val="00A15BAF"/>
    <w:rsid w:val="00A21529"/>
    <w:rsid w:val="00A369A9"/>
    <w:rsid w:val="00A525D6"/>
    <w:rsid w:val="00A719DD"/>
    <w:rsid w:val="00A859AE"/>
    <w:rsid w:val="00AB0D09"/>
    <w:rsid w:val="00AE0F75"/>
    <w:rsid w:val="00B0448E"/>
    <w:rsid w:val="00B65518"/>
    <w:rsid w:val="00BC7ED0"/>
    <w:rsid w:val="00BD61B8"/>
    <w:rsid w:val="00BF649E"/>
    <w:rsid w:val="00C26047"/>
    <w:rsid w:val="00C62F30"/>
    <w:rsid w:val="00C7776F"/>
    <w:rsid w:val="00C80FC0"/>
    <w:rsid w:val="00CB3163"/>
    <w:rsid w:val="00CC3F22"/>
    <w:rsid w:val="00CC4899"/>
    <w:rsid w:val="00CD184F"/>
    <w:rsid w:val="00CD4783"/>
    <w:rsid w:val="00CE45A2"/>
    <w:rsid w:val="00CF0D6F"/>
    <w:rsid w:val="00D13BE5"/>
    <w:rsid w:val="00D204D1"/>
    <w:rsid w:val="00D57B55"/>
    <w:rsid w:val="00D749B1"/>
    <w:rsid w:val="00DA280E"/>
    <w:rsid w:val="00DB2FC8"/>
    <w:rsid w:val="00DE3F38"/>
    <w:rsid w:val="00E671C8"/>
    <w:rsid w:val="00EE7E8C"/>
    <w:rsid w:val="00F0429B"/>
    <w:rsid w:val="00F12D2A"/>
    <w:rsid w:val="00F21A08"/>
    <w:rsid w:val="00F3772A"/>
    <w:rsid w:val="00F6306B"/>
    <w:rsid w:val="00F95EB1"/>
    <w:rsid w:val="00FD76A7"/>
    <w:rsid w:val="00FE1E98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FD4B"/>
  <w15:chartTrackingRefBased/>
  <w15:docId w15:val="{F842576F-99F3-4FA2-9FE7-E2C8F651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1A08"/>
    <w:pPr>
      <w:spacing w:line="256" w:lineRule="auto"/>
    </w:pPr>
    <w:rPr>
      <w:rFonts w:eastAsiaTheme="minorEastAsia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1A08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F21A0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F21A08"/>
    <w:rPr>
      <w:rFonts w:ascii="Carlito" w:eastAsia="Carlito" w:hAnsi="Carlito" w:cs="Carlito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1A0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A0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nhideWhenUsed/>
    <w:rsid w:val="00F2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21A08"/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unhideWhenUsed/>
    <w:rsid w:val="0078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2189E"/>
    <w:rPr>
      <w:color w:val="808080"/>
    </w:rPr>
  </w:style>
  <w:style w:type="table" w:styleId="Tabellenraster">
    <w:name w:val="Table Grid"/>
    <w:basedOn w:val="NormaleTabelle"/>
    <w:uiPriority w:val="39"/>
    <w:rsid w:val="008C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859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9DD"/>
    <w:rPr>
      <w:rFonts w:ascii="Segoe UI" w:eastAsiaTheme="minorEastAsia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CD478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20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04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04D1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04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04D1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enny\Briefkopf%20Sterntal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E497A209CF4F58BD8A9E804549F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CCEBB-9239-450C-BACF-075106974963}"/>
      </w:docPartPr>
      <w:docPartBody>
        <w:p w:rsidR="00933557" w:rsidRDefault="001D78B2">
          <w:pPr>
            <w:pStyle w:val="88E497A209CF4F58BD8A9E804549FD47"/>
          </w:pPr>
          <w:r w:rsidRPr="00C511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961A5495424656B7AF0E13B7350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A7324-9026-41CD-BE76-223FD042E05B}"/>
      </w:docPartPr>
      <w:docPartBody>
        <w:p w:rsidR="00933557" w:rsidRDefault="001D78B2">
          <w:pPr>
            <w:pStyle w:val="61961A5495424656B7AF0E13B73505CD"/>
          </w:pPr>
          <w:r w:rsidRPr="00331ED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B2"/>
    <w:rsid w:val="00024152"/>
    <w:rsid w:val="000806E2"/>
    <w:rsid w:val="000E4FA0"/>
    <w:rsid w:val="00180B56"/>
    <w:rsid w:val="001D78B2"/>
    <w:rsid w:val="002167C5"/>
    <w:rsid w:val="00281DDD"/>
    <w:rsid w:val="003B4FE2"/>
    <w:rsid w:val="003D445C"/>
    <w:rsid w:val="004115AB"/>
    <w:rsid w:val="00487F8E"/>
    <w:rsid w:val="004B2AB9"/>
    <w:rsid w:val="005B4F80"/>
    <w:rsid w:val="006D6B0F"/>
    <w:rsid w:val="007E1848"/>
    <w:rsid w:val="00933557"/>
    <w:rsid w:val="009E336E"/>
    <w:rsid w:val="00BF2918"/>
    <w:rsid w:val="00D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8E497A209CF4F58BD8A9E804549FD47">
    <w:name w:val="88E497A209CF4F58BD8A9E804549FD47"/>
  </w:style>
  <w:style w:type="paragraph" w:customStyle="1" w:styleId="61961A5495424656B7AF0E13B73505CD">
    <w:name w:val="61961A5495424656B7AF0E13B73505CD"/>
  </w:style>
  <w:style w:type="paragraph" w:customStyle="1" w:styleId="6FDBA1FCE0E149949E025CF6F5C5F9E5">
    <w:name w:val="6FDBA1FCE0E149949E025CF6F5C5F9E5"/>
  </w:style>
  <w:style w:type="paragraph" w:customStyle="1" w:styleId="75C302121D0E46ADB5BE548D70FE678E">
    <w:name w:val="75C302121D0E46ADB5BE548D70FE6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34BB-7DAC-4F13-976F-D229EA45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Sterntaler.dotx</Template>
  <TotalTime>0</TotalTime>
  <Pages>6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AWO-Kita Sterntaler</cp:lastModifiedBy>
  <cp:revision>7</cp:revision>
  <cp:lastPrinted>2023-01-13T11:15:00Z</cp:lastPrinted>
  <dcterms:created xsi:type="dcterms:W3CDTF">2023-01-12T13:57:00Z</dcterms:created>
  <dcterms:modified xsi:type="dcterms:W3CDTF">2023-04-12T10:05:00Z</dcterms:modified>
</cp:coreProperties>
</file>